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66"/>
        <w:gridCol w:w="49"/>
        <w:gridCol w:w="6919"/>
      </w:tblGrid>
      <w:tr w:rsidR="006F2788">
        <w:trPr>
          <w:trHeight w:val="274"/>
          <w:jc w:val="center"/>
        </w:trPr>
        <w:tc>
          <w:tcPr>
            <w:tcW w:w="9734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B7491" w:rsidRDefault="00AB7491">
            <w:pPr>
              <w:pStyle w:val="berschrift3"/>
              <w:rPr>
                <w:color w:val="auto"/>
              </w:rPr>
            </w:pPr>
          </w:p>
          <w:p w:rsidR="00172E4A" w:rsidRPr="00884B94" w:rsidRDefault="00172E4A">
            <w:pPr>
              <w:pStyle w:val="berschrift3"/>
              <w:rPr>
                <w:color w:val="auto"/>
                <w:sz w:val="28"/>
                <w:szCs w:val="28"/>
              </w:rPr>
            </w:pPr>
            <w:r w:rsidRPr="00884B94">
              <w:rPr>
                <w:color w:val="auto"/>
                <w:sz w:val="28"/>
                <w:szCs w:val="28"/>
              </w:rPr>
              <w:t>Protokoll</w:t>
            </w:r>
          </w:p>
          <w:p w:rsidR="006F2788" w:rsidRPr="00884B94" w:rsidRDefault="00172E4A">
            <w:pPr>
              <w:pStyle w:val="berschrift3"/>
              <w:rPr>
                <w:color w:val="auto"/>
                <w:sz w:val="28"/>
                <w:szCs w:val="28"/>
              </w:rPr>
            </w:pPr>
            <w:r w:rsidRPr="00884B94">
              <w:rPr>
                <w:color w:val="auto"/>
                <w:sz w:val="28"/>
                <w:szCs w:val="28"/>
              </w:rPr>
              <w:t xml:space="preserve">der </w:t>
            </w:r>
            <w:r w:rsidR="00AB422C" w:rsidRPr="00884B94">
              <w:rPr>
                <w:color w:val="auto"/>
                <w:sz w:val="28"/>
                <w:szCs w:val="28"/>
              </w:rPr>
              <w:t xml:space="preserve">Fachrunde Kinderschutz der Freien und des Öffentlichen Trägers der Jugendhilfe im </w:t>
            </w:r>
            <w:r w:rsidRPr="00884B94">
              <w:rPr>
                <w:color w:val="auto"/>
                <w:sz w:val="28"/>
                <w:szCs w:val="28"/>
              </w:rPr>
              <w:t>Bezirk Steglitz-Zehlendorf</w:t>
            </w:r>
          </w:p>
          <w:p w:rsidR="006F2788" w:rsidRDefault="006F2788">
            <w:pPr>
              <w:pStyle w:val="berschrift5"/>
              <w:jc w:val="left"/>
              <w:rPr>
                <w:b/>
                <w:sz w:val="20"/>
                <w:szCs w:val="20"/>
              </w:rPr>
            </w:pPr>
          </w:p>
        </w:tc>
      </w:tr>
      <w:tr w:rsidR="006F2788">
        <w:trPr>
          <w:trHeight w:val="229"/>
          <w:jc w:val="center"/>
        </w:trPr>
        <w:tc>
          <w:tcPr>
            <w:tcW w:w="9734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6F2788" w:rsidRDefault="006F2788"/>
        </w:tc>
      </w:tr>
      <w:tr w:rsidR="003C5732">
        <w:trPr>
          <w:trHeight w:val="360"/>
          <w:jc w:val="center"/>
        </w:trPr>
        <w:tc>
          <w:tcPr>
            <w:tcW w:w="28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C5732" w:rsidRPr="00172E4A" w:rsidRDefault="003C5732">
            <w:pPr>
              <w:pStyle w:val="berschriftinGrobuchstabe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/ Ort</w:t>
            </w:r>
          </w:p>
        </w:tc>
        <w:tc>
          <w:tcPr>
            <w:tcW w:w="69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5732" w:rsidRPr="00172E4A" w:rsidRDefault="003C5732" w:rsidP="001A1B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Donnerstag, </w:t>
            </w:r>
            <w:r w:rsidR="001A1B4A">
              <w:rPr>
                <w:color w:val="000000"/>
                <w:sz w:val="20"/>
                <w:szCs w:val="20"/>
              </w:rPr>
              <w:t xml:space="preserve">16.02.2017 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1A1B4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.00 - 1</w:t>
            </w:r>
            <w:r w:rsidR="001A1B4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:00 Uhr</w:t>
            </w:r>
          </w:p>
        </w:tc>
      </w:tr>
      <w:tr w:rsidR="006F2788">
        <w:trPr>
          <w:trHeight w:val="360"/>
          <w:jc w:val="center"/>
        </w:trPr>
        <w:tc>
          <w:tcPr>
            <w:tcW w:w="28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F2788" w:rsidRPr="00172E4A" w:rsidRDefault="006F2788">
            <w:pPr>
              <w:pStyle w:val="berschriftinGrobuchstaben"/>
              <w:rPr>
                <w:sz w:val="20"/>
                <w:szCs w:val="20"/>
              </w:rPr>
            </w:pPr>
            <w:r w:rsidRPr="00172E4A">
              <w:rPr>
                <w:sz w:val="20"/>
                <w:szCs w:val="20"/>
              </w:rPr>
              <w:t>Moderation</w:t>
            </w:r>
          </w:p>
        </w:tc>
        <w:tc>
          <w:tcPr>
            <w:tcW w:w="69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2788" w:rsidRPr="00172E4A" w:rsidRDefault="00CB7DA7">
            <w:pPr>
              <w:rPr>
                <w:color w:val="000000"/>
                <w:sz w:val="20"/>
                <w:szCs w:val="20"/>
              </w:rPr>
            </w:pPr>
            <w:r w:rsidRPr="004C2424">
              <w:rPr>
                <w:bCs/>
                <w:spacing w:val="0"/>
                <w:sz w:val="20"/>
                <w:szCs w:val="20"/>
              </w:rPr>
              <w:t>Sozialmanufaktur, Bundesallee 56, 10715 Berlin</w:t>
            </w:r>
            <w:r w:rsidR="00283BE8">
              <w:rPr>
                <w:bCs/>
                <w:spacing w:val="0"/>
                <w:sz w:val="20"/>
                <w:szCs w:val="20"/>
              </w:rPr>
              <w:t>, Frau .....</w:t>
            </w:r>
          </w:p>
        </w:tc>
      </w:tr>
      <w:tr w:rsidR="006F2788">
        <w:trPr>
          <w:trHeight w:val="360"/>
          <w:jc w:val="center"/>
        </w:trPr>
        <w:tc>
          <w:tcPr>
            <w:tcW w:w="28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F2788" w:rsidRPr="00172E4A" w:rsidRDefault="006F2788">
            <w:pPr>
              <w:pStyle w:val="berschriftinGrobuchstaben"/>
              <w:rPr>
                <w:sz w:val="20"/>
                <w:szCs w:val="20"/>
              </w:rPr>
            </w:pPr>
            <w:r w:rsidRPr="00172E4A">
              <w:rPr>
                <w:sz w:val="20"/>
                <w:szCs w:val="20"/>
              </w:rPr>
              <w:t>Protokoll</w:t>
            </w:r>
          </w:p>
        </w:tc>
        <w:tc>
          <w:tcPr>
            <w:tcW w:w="69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2788" w:rsidRPr="00172E4A" w:rsidRDefault="001A1B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Elisabeth </w:t>
            </w:r>
            <w:proofErr w:type="spellStart"/>
            <w:r>
              <w:rPr>
                <w:color w:val="000000"/>
                <w:sz w:val="20"/>
                <w:szCs w:val="20"/>
              </w:rPr>
              <w:t>Beicht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266F4F">
              <w:rPr>
                <w:color w:val="000000"/>
                <w:sz w:val="20"/>
                <w:szCs w:val="20"/>
              </w:rPr>
              <w:t xml:space="preserve"> (NHW e.V.) </w:t>
            </w:r>
          </w:p>
        </w:tc>
      </w:tr>
      <w:tr w:rsidR="006F2788">
        <w:trPr>
          <w:trHeight w:val="360"/>
          <w:jc w:val="center"/>
        </w:trPr>
        <w:tc>
          <w:tcPr>
            <w:tcW w:w="28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F2788" w:rsidRPr="00172E4A" w:rsidRDefault="006F2788">
            <w:pPr>
              <w:pStyle w:val="berschriftinGrobuchstaben"/>
              <w:rPr>
                <w:sz w:val="20"/>
                <w:szCs w:val="20"/>
              </w:rPr>
            </w:pPr>
            <w:r w:rsidRPr="00172E4A">
              <w:rPr>
                <w:sz w:val="20"/>
                <w:szCs w:val="20"/>
              </w:rPr>
              <w:t>Teilnehmende</w:t>
            </w:r>
          </w:p>
        </w:tc>
        <w:tc>
          <w:tcPr>
            <w:tcW w:w="69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2788" w:rsidRPr="00172E4A" w:rsidRDefault="00884B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gem. Anwesenheitsliste (liegt den </w:t>
            </w:r>
            <w:proofErr w:type="spellStart"/>
            <w:r>
              <w:rPr>
                <w:color w:val="000000"/>
                <w:sz w:val="20"/>
                <w:szCs w:val="20"/>
              </w:rPr>
              <w:t>SprecherInnen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vor)</w:t>
            </w:r>
          </w:p>
        </w:tc>
      </w:tr>
      <w:tr w:rsidR="006F2788">
        <w:trPr>
          <w:trHeight w:val="360"/>
          <w:jc w:val="center"/>
        </w:trPr>
        <w:tc>
          <w:tcPr>
            <w:tcW w:w="28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F2788" w:rsidRPr="00172E4A" w:rsidRDefault="006F2788">
            <w:pPr>
              <w:pStyle w:val="berschriftinGrobuchstaben"/>
              <w:rPr>
                <w:sz w:val="20"/>
                <w:szCs w:val="20"/>
              </w:rPr>
            </w:pPr>
            <w:r w:rsidRPr="00172E4A">
              <w:rPr>
                <w:sz w:val="20"/>
                <w:szCs w:val="20"/>
              </w:rPr>
              <w:t>Verteiler</w:t>
            </w:r>
          </w:p>
        </w:tc>
        <w:tc>
          <w:tcPr>
            <w:tcW w:w="69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2788" w:rsidRPr="00172E4A" w:rsidRDefault="00884B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über </w:t>
            </w:r>
            <w:proofErr w:type="spellStart"/>
            <w:r>
              <w:rPr>
                <w:color w:val="000000"/>
                <w:sz w:val="20"/>
                <w:szCs w:val="20"/>
              </w:rPr>
              <w:t>website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www.ag78.de</w:t>
            </w:r>
          </w:p>
        </w:tc>
      </w:tr>
      <w:tr w:rsidR="006F2788">
        <w:trPr>
          <w:trHeight w:val="432"/>
          <w:jc w:val="center"/>
        </w:trPr>
        <w:tc>
          <w:tcPr>
            <w:tcW w:w="9734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6F2788" w:rsidRPr="00172E4A" w:rsidRDefault="006F2788">
            <w:pPr>
              <w:rPr>
                <w:color w:val="000000"/>
                <w:sz w:val="20"/>
                <w:szCs w:val="20"/>
              </w:rPr>
            </w:pPr>
          </w:p>
        </w:tc>
      </w:tr>
      <w:tr w:rsidR="006F2788">
        <w:trPr>
          <w:trHeight w:val="354"/>
          <w:jc w:val="center"/>
        </w:trPr>
        <w:tc>
          <w:tcPr>
            <w:tcW w:w="9734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6F2788" w:rsidRPr="0075748E" w:rsidRDefault="006F2788">
            <w:pPr>
              <w:pStyle w:val="berschrift2"/>
              <w:rPr>
                <w:b/>
                <w:color w:val="000000"/>
                <w:sz w:val="22"/>
                <w:szCs w:val="22"/>
              </w:rPr>
            </w:pPr>
            <w:bookmarkStart w:id="0" w:name="MinuteTopic"/>
            <w:r w:rsidRPr="0075748E">
              <w:rPr>
                <w:b/>
                <w:color w:val="000000"/>
                <w:sz w:val="22"/>
                <w:szCs w:val="22"/>
              </w:rPr>
              <w:t>Tagungsordnungspunkt</w:t>
            </w:r>
            <w:bookmarkEnd w:id="0"/>
            <w:r w:rsidRPr="0075748E">
              <w:rPr>
                <w:b/>
                <w:color w:val="000000"/>
                <w:sz w:val="22"/>
                <w:szCs w:val="22"/>
              </w:rPr>
              <w:t>e</w:t>
            </w:r>
          </w:p>
        </w:tc>
      </w:tr>
      <w:tr w:rsidR="00702DE1" w:rsidRPr="0075748E">
        <w:trPr>
          <w:trHeight w:val="360"/>
          <w:jc w:val="center"/>
        </w:trPr>
        <w:tc>
          <w:tcPr>
            <w:tcW w:w="276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02DE1" w:rsidRPr="0075748E" w:rsidRDefault="00702DE1">
            <w:pPr>
              <w:pStyle w:val="berschriftinGrobuchstaben"/>
              <w:rPr>
                <w:sz w:val="20"/>
                <w:szCs w:val="20"/>
              </w:rPr>
            </w:pPr>
            <w:r w:rsidRPr="0075748E">
              <w:rPr>
                <w:sz w:val="20"/>
                <w:szCs w:val="20"/>
              </w:rPr>
              <w:t>ToP 1</w:t>
            </w:r>
          </w:p>
        </w:tc>
        <w:tc>
          <w:tcPr>
            <w:tcW w:w="696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63939" w:rsidRPr="00A36966" w:rsidRDefault="00463939" w:rsidP="00702DE1">
            <w:pPr>
              <w:rPr>
                <w:b/>
                <w:color w:val="000000"/>
                <w:sz w:val="20"/>
                <w:szCs w:val="20"/>
              </w:rPr>
            </w:pPr>
            <w:r w:rsidRPr="00A36966">
              <w:rPr>
                <w:b/>
                <w:color w:val="000000"/>
                <w:sz w:val="20"/>
                <w:szCs w:val="20"/>
              </w:rPr>
              <w:t>Begrüßung  / Protokoll</w:t>
            </w:r>
          </w:p>
          <w:p w:rsidR="00463939" w:rsidRDefault="00463939" w:rsidP="00702DE1">
            <w:pPr>
              <w:rPr>
                <w:color w:val="000000"/>
                <w:sz w:val="20"/>
                <w:szCs w:val="20"/>
              </w:rPr>
            </w:pPr>
          </w:p>
          <w:p w:rsidR="00702DE1" w:rsidRDefault="00702DE1" w:rsidP="00463939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 aktuellen Sprecherinnen stellen das Sprecheramt zur Verfügung.</w:t>
            </w:r>
          </w:p>
          <w:p w:rsidR="00463939" w:rsidRDefault="00702DE1" w:rsidP="007F5A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Aufgaben: </w:t>
            </w:r>
          </w:p>
          <w:p w:rsidR="00702DE1" w:rsidRDefault="00702DE1" w:rsidP="004639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Fachrunde organisieren</w:t>
            </w:r>
            <w:r>
              <w:rPr>
                <w:color w:val="000000"/>
                <w:sz w:val="20"/>
                <w:szCs w:val="20"/>
              </w:rPr>
              <w:br/>
              <w:t>- Einladungen Versenden</w:t>
            </w:r>
            <w:r>
              <w:rPr>
                <w:color w:val="000000"/>
                <w:sz w:val="20"/>
                <w:szCs w:val="20"/>
              </w:rPr>
              <w:br/>
              <w:t>- Fachrunde inhaltlich und formell vorbereiten</w:t>
            </w:r>
            <w:r>
              <w:rPr>
                <w:color w:val="000000"/>
                <w:sz w:val="20"/>
                <w:szCs w:val="20"/>
              </w:rPr>
              <w:br/>
              <w:t>- Website aktualisieren</w:t>
            </w:r>
          </w:p>
          <w:p w:rsidR="00463939" w:rsidRPr="0075748E" w:rsidRDefault="00463939" w:rsidP="00463939">
            <w:pPr>
              <w:rPr>
                <w:color w:val="000000"/>
                <w:sz w:val="20"/>
                <w:szCs w:val="20"/>
              </w:rPr>
            </w:pPr>
          </w:p>
        </w:tc>
      </w:tr>
      <w:tr w:rsidR="00702DE1" w:rsidRPr="0075748E">
        <w:trPr>
          <w:trHeight w:val="360"/>
          <w:jc w:val="center"/>
        </w:trPr>
        <w:tc>
          <w:tcPr>
            <w:tcW w:w="276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02DE1" w:rsidRPr="0075748E" w:rsidRDefault="00702DE1" w:rsidP="001A1B4A">
            <w:pPr>
              <w:pStyle w:val="berschriftinGrobuchstaben"/>
              <w:rPr>
                <w:sz w:val="20"/>
                <w:szCs w:val="20"/>
              </w:rPr>
            </w:pPr>
            <w:r w:rsidRPr="0075748E">
              <w:rPr>
                <w:sz w:val="20"/>
                <w:szCs w:val="20"/>
              </w:rPr>
              <w:t xml:space="preserve">Top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DE1" w:rsidRDefault="00A36966" w:rsidP="00A36966">
            <w:pPr>
              <w:rPr>
                <w:b/>
                <w:color w:val="000000"/>
                <w:sz w:val="20"/>
                <w:szCs w:val="20"/>
              </w:rPr>
            </w:pPr>
            <w:r w:rsidRPr="00A36966">
              <w:rPr>
                <w:b/>
                <w:color w:val="000000"/>
                <w:sz w:val="20"/>
                <w:szCs w:val="20"/>
              </w:rPr>
              <w:t>Strukturdiskussion</w:t>
            </w:r>
            <w:r>
              <w:rPr>
                <w:b/>
                <w:color w:val="000000"/>
                <w:sz w:val="20"/>
                <w:szCs w:val="20"/>
              </w:rPr>
              <w:t xml:space="preserve"> zu</w:t>
            </w:r>
            <w:r w:rsidR="00580231">
              <w:rPr>
                <w:b/>
                <w:color w:val="000000"/>
                <w:sz w:val="20"/>
                <w:szCs w:val="20"/>
              </w:rPr>
              <w:t xml:space="preserve">r </w:t>
            </w:r>
            <w:r>
              <w:rPr>
                <w:b/>
                <w:color w:val="000000"/>
                <w:sz w:val="20"/>
                <w:szCs w:val="20"/>
              </w:rPr>
              <w:t>Frage</w:t>
            </w:r>
            <w:r w:rsidR="00580231">
              <w:rPr>
                <w:b/>
                <w:color w:val="000000"/>
                <w:sz w:val="20"/>
                <w:szCs w:val="20"/>
              </w:rPr>
              <w:t xml:space="preserve"> der Weiterarbeit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9E4FFE" w:rsidRDefault="009E4FFE" w:rsidP="00A36966">
            <w:pPr>
              <w:rPr>
                <w:b/>
                <w:color w:val="000000"/>
                <w:sz w:val="20"/>
                <w:szCs w:val="20"/>
              </w:rPr>
            </w:pPr>
          </w:p>
          <w:p w:rsidR="00A36966" w:rsidRDefault="00266F4F" w:rsidP="00A36966">
            <w:pPr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 s</w:t>
            </w:r>
            <w:r w:rsidR="00A36966" w:rsidRPr="00A36966">
              <w:rPr>
                <w:color w:val="000000"/>
                <w:sz w:val="20"/>
                <w:szCs w:val="20"/>
              </w:rPr>
              <w:t>oll</w:t>
            </w:r>
            <w:r>
              <w:rPr>
                <w:color w:val="000000"/>
                <w:sz w:val="20"/>
                <w:szCs w:val="20"/>
              </w:rPr>
              <w:t>/ kann</w:t>
            </w:r>
            <w:r w:rsidR="00A36966" w:rsidRPr="00A36966">
              <w:rPr>
                <w:color w:val="000000"/>
                <w:sz w:val="20"/>
                <w:szCs w:val="20"/>
              </w:rPr>
              <w:t xml:space="preserve"> die Fachrunde </w:t>
            </w:r>
            <w:r w:rsidR="00A36966">
              <w:rPr>
                <w:color w:val="000000"/>
                <w:sz w:val="20"/>
                <w:szCs w:val="20"/>
              </w:rPr>
              <w:t>zukünftig weiterarbeiten?</w:t>
            </w:r>
            <w:r w:rsidR="009E4FFE">
              <w:rPr>
                <w:color w:val="000000"/>
                <w:sz w:val="20"/>
                <w:szCs w:val="20"/>
              </w:rPr>
              <w:br/>
            </w:r>
          </w:p>
          <w:p w:rsidR="00407FD2" w:rsidRDefault="00407FD2" w:rsidP="00407FD2">
            <w:pPr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Wie soll die Organisationform zukünftig aussehen? </w:t>
            </w:r>
            <w:r>
              <w:rPr>
                <w:color w:val="000000"/>
                <w:sz w:val="20"/>
                <w:szCs w:val="20"/>
              </w:rPr>
              <w:br/>
              <w:t>Autonomes Gremium wie bisher oder Angliederung an das Jugendamt?</w:t>
            </w:r>
            <w:r w:rsidR="009E4FFE">
              <w:rPr>
                <w:color w:val="000000"/>
                <w:sz w:val="20"/>
                <w:szCs w:val="20"/>
              </w:rPr>
              <w:br/>
            </w:r>
          </w:p>
          <w:p w:rsidR="00407FD2" w:rsidRDefault="00407FD2" w:rsidP="00407FD2">
            <w:pPr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Welche I</w:t>
            </w:r>
            <w:r w:rsidR="003B1435">
              <w:rPr>
                <w:color w:val="000000"/>
                <w:sz w:val="20"/>
                <w:szCs w:val="20"/>
              </w:rPr>
              <w:t>nhalte sollen bearbeitet werden?</w:t>
            </w:r>
          </w:p>
          <w:p w:rsidR="00C36AF0" w:rsidRDefault="00C36AF0" w:rsidP="00C36AF0">
            <w:pPr>
              <w:ind w:left="360"/>
              <w:rPr>
                <w:color w:val="000000"/>
                <w:sz w:val="20"/>
                <w:szCs w:val="20"/>
              </w:rPr>
            </w:pPr>
          </w:p>
          <w:p w:rsidR="003B1435" w:rsidRDefault="00986054" w:rsidP="00986054">
            <w:pPr>
              <w:rPr>
                <w:b/>
                <w:color w:val="000000"/>
                <w:sz w:val="20"/>
                <w:szCs w:val="20"/>
              </w:rPr>
            </w:pPr>
            <w:r w:rsidRPr="008478F7">
              <w:rPr>
                <w:b/>
                <w:color w:val="000000"/>
                <w:sz w:val="20"/>
                <w:szCs w:val="20"/>
              </w:rPr>
              <w:t>Rechtliche</w:t>
            </w:r>
            <w:r w:rsidR="00C24308">
              <w:rPr>
                <w:b/>
                <w:color w:val="000000"/>
                <w:sz w:val="20"/>
                <w:szCs w:val="20"/>
              </w:rPr>
              <w:t>r</w:t>
            </w:r>
            <w:r w:rsidRPr="008478F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24308">
              <w:rPr>
                <w:b/>
                <w:color w:val="000000"/>
                <w:sz w:val="20"/>
                <w:szCs w:val="20"/>
              </w:rPr>
              <w:t>Rahmen</w:t>
            </w:r>
            <w:r w:rsidRPr="008478F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478F7">
              <w:rPr>
                <w:b/>
                <w:color w:val="000000"/>
                <w:sz w:val="20"/>
                <w:szCs w:val="20"/>
              </w:rPr>
              <w:t>gem. KJHG</w:t>
            </w:r>
            <w:r w:rsidR="004F7501">
              <w:rPr>
                <w:b/>
                <w:color w:val="000000"/>
                <w:sz w:val="20"/>
                <w:szCs w:val="20"/>
              </w:rPr>
              <w:t xml:space="preserve"> räum</w:t>
            </w:r>
            <w:r w:rsidR="00A91197">
              <w:rPr>
                <w:b/>
                <w:color w:val="000000"/>
                <w:sz w:val="20"/>
                <w:szCs w:val="20"/>
              </w:rPr>
              <w:t>t</w:t>
            </w:r>
            <w:r w:rsidR="004F750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24308">
              <w:rPr>
                <w:b/>
                <w:color w:val="000000"/>
                <w:sz w:val="20"/>
                <w:szCs w:val="20"/>
              </w:rPr>
              <w:t>diverse</w:t>
            </w:r>
            <w:r w:rsidR="004F7501">
              <w:rPr>
                <w:b/>
                <w:color w:val="000000"/>
                <w:sz w:val="20"/>
                <w:szCs w:val="20"/>
              </w:rPr>
              <w:t xml:space="preserve"> Möglichkeiten ein</w:t>
            </w:r>
          </w:p>
          <w:p w:rsidR="00283BE8" w:rsidRPr="008478F7" w:rsidRDefault="00283BE8" w:rsidP="00986054">
            <w:pPr>
              <w:rPr>
                <w:b/>
                <w:color w:val="000000"/>
                <w:sz w:val="20"/>
                <w:szCs w:val="20"/>
              </w:rPr>
            </w:pPr>
          </w:p>
          <w:p w:rsidR="004F7501" w:rsidRDefault="008478F7" w:rsidP="004F7501">
            <w:pPr>
              <w:pStyle w:val="Listenabsatz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autonome</w:t>
            </w:r>
            <w:r w:rsidR="004F7501">
              <w:rPr>
                <w:color w:val="000000"/>
                <w:sz w:val="20"/>
                <w:szCs w:val="20"/>
              </w:rPr>
              <w:t xml:space="preserve">s Treffens der freien Träger, bei dem </w:t>
            </w:r>
            <w:r w:rsidR="0081751C">
              <w:rPr>
                <w:color w:val="000000"/>
                <w:sz w:val="20"/>
                <w:szCs w:val="20"/>
              </w:rPr>
              <w:t>JA Gast</w:t>
            </w:r>
            <w:r w:rsidR="007F5A24">
              <w:rPr>
                <w:color w:val="000000"/>
                <w:sz w:val="20"/>
                <w:szCs w:val="20"/>
              </w:rPr>
              <w:t xml:space="preserve"> ist, </w:t>
            </w:r>
          </w:p>
          <w:p w:rsidR="008478F7" w:rsidRDefault="00102E14" w:rsidP="004F7501">
            <w:pPr>
              <w:pStyle w:val="Listenabsatz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Angliederung</w:t>
            </w:r>
            <w:r w:rsidR="0081751C">
              <w:rPr>
                <w:color w:val="000000"/>
                <w:sz w:val="20"/>
                <w:szCs w:val="20"/>
              </w:rPr>
              <w:t xml:space="preserve"> an das JA,</w:t>
            </w:r>
            <w:r>
              <w:rPr>
                <w:color w:val="000000"/>
                <w:sz w:val="20"/>
                <w:szCs w:val="20"/>
              </w:rPr>
              <w:t xml:space="preserve"> Leitung: JA</w:t>
            </w:r>
          </w:p>
          <w:p w:rsidR="0081751C" w:rsidRDefault="00C24308" w:rsidP="004F7501">
            <w:pPr>
              <w:pStyle w:val="Listenabsatz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Öffnung für Schule und Kita</w:t>
            </w:r>
            <w:r w:rsidR="00102E14">
              <w:rPr>
                <w:color w:val="000000"/>
                <w:sz w:val="20"/>
                <w:szCs w:val="20"/>
              </w:rPr>
              <w:t xml:space="preserve"> ist möglich,</w:t>
            </w:r>
          </w:p>
          <w:p w:rsidR="00C24308" w:rsidRDefault="00C24308" w:rsidP="004F7501">
            <w:pPr>
              <w:pStyle w:val="Listenabsatz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Kooperation mit anderen </w:t>
            </w:r>
            <w:r w:rsidR="00A91197">
              <w:rPr>
                <w:color w:val="000000"/>
                <w:sz w:val="20"/>
                <w:szCs w:val="20"/>
              </w:rPr>
              <w:t>Gruppen und Institutionen</w:t>
            </w:r>
            <w:r w:rsidR="00102E14">
              <w:rPr>
                <w:color w:val="000000"/>
                <w:sz w:val="20"/>
                <w:szCs w:val="20"/>
              </w:rPr>
              <w:t xml:space="preserve"> ebenso.</w:t>
            </w:r>
            <w:r w:rsidR="00C36AF0">
              <w:rPr>
                <w:color w:val="000000"/>
                <w:sz w:val="20"/>
                <w:szCs w:val="20"/>
              </w:rPr>
              <w:br/>
            </w:r>
          </w:p>
          <w:p w:rsidR="00A91197" w:rsidRPr="00992521" w:rsidRDefault="00A127F6" w:rsidP="00DD5978">
            <w:pPr>
              <w:rPr>
                <w:color w:val="000000"/>
                <w:sz w:val="20"/>
                <w:szCs w:val="20"/>
              </w:rPr>
            </w:pPr>
            <w:r w:rsidRPr="00A32C84">
              <w:rPr>
                <w:b/>
                <w:color w:val="000000"/>
                <w:sz w:val="20"/>
                <w:szCs w:val="20"/>
              </w:rPr>
              <w:t>Inhaltliche Diskussion</w:t>
            </w:r>
            <w:r w:rsidR="00A32C8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D7139">
              <w:rPr>
                <w:color w:val="000000"/>
                <w:sz w:val="20"/>
                <w:szCs w:val="20"/>
              </w:rPr>
              <w:t>über die</w:t>
            </w:r>
            <w:r w:rsidR="00DD5978" w:rsidRPr="00DD5978">
              <w:rPr>
                <w:color w:val="000000"/>
                <w:sz w:val="20"/>
                <w:szCs w:val="20"/>
              </w:rPr>
              <w:t xml:space="preserve"> von den </w:t>
            </w:r>
            <w:r w:rsidR="00A32C84" w:rsidRPr="00DD5978">
              <w:rPr>
                <w:color w:val="000000"/>
                <w:sz w:val="20"/>
                <w:szCs w:val="20"/>
              </w:rPr>
              <w:t>Teilne</w:t>
            </w:r>
            <w:r w:rsidR="00A32C84" w:rsidRPr="00992521">
              <w:rPr>
                <w:color w:val="000000"/>
                <w:sz w:val="20"/>
                <w:szCs w:val="20"/>
              </w:rPr>
              <w:t xml:space="preserve">hmerInnen </w:t>
            </w:r>
            <w:r w:rsidR="00DD5978">
              <w:rPr>
                <w:color w:val="000000"/>
                <w:sz w:val="20"/>
                <w:szCs w:val="20"/>
              </w:rPr>
              <w:t>eing</w:t>
            </w:r>
            <w:r w:rsidR="007D7139">
              <w:rPr>
                <w:color w:val="000000"/>
                <w:sz w:val="20"/>
                <w:szCs w:val="20"/>
              </w:rPr>
              <w:t>e</w:t>
            </w:r>
            <w:r w:rsidR="00DD5978">
              <w:rPr>
                <w:color w:val="000000"/>
                <w:sz w:val="20"/>
                <w:szCs w:val="20"/>
              </w:rPr>
              <w:t>brachten</w:t>
            </w:r>
            <w:r w:rsidR="00A32C84" w:rsidRPr="00992521">
              <w:rPr>
                <w:color w:val="000000"/>
                <w:sz w:val="20"/>
                <w:szCs w:val="20"/>
              </w:rPr>
              <w:t xml:space="preserve"> Einschätzungen, </w:t>
            </w:r>
            <w:r w:rsidRPr="00992521">
              <w:rPr>
                <w:color w:val="000000"/>
                <w:sz w:val="20"/>
                <w:szCs w:val="20"/>
              </w:rPr>
              <w:t>Wünsche u</w:t>
            </w:r>
            <w:r w:rsidR="00085FEF">
              <w:rPr>
                <w:color w:val="000000"/>
                <w:sz w:val="20"/>
                <w:szCs w:val="20"/>
              </w:rPr>
              <w:t>.</w:t>
            </w:r>
            <w:r w:rsidRPr="00992521">
              <w:rPr>
                <w:color w:val="000000"/>
                <w:sz w:val="20"/>
                <w:szCs w:val="20"/>
              </w:rPr>
              <w:t xml:space="preserve"> Ideen</w:t>
            </w:r>
            <w:r w:rsidR="007D7139">
              <w:rPr>
                <w:color w:val="000000"/>
                <w:sz w:val="20"/>
                <w:szCs w:val="20"/>
              </w:rPr>
              <w:t xml:space="preserve"> wie z.B.</w:t>
            </w:r>
            <w:r w:rsidR="00283BE8">
              <w:rPr>
                <w:color w:val="000000"/>
                <w:sz w:val="20"/>
                <w:szCs w:val="20"/>
              </w:rPr>
              <w:t xml:space="preserve"> </w:t>
            </w:r>
          </w:p>
          <w:p w:rsidR="00085FEF" w:rsidRDefault="00283BE8" w:rsidP="00A127F6">
            <w:pPr>
              <w:pStyle w:val="Listenabsatz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Wunsch nach i</w:t>
            </w:r>
            <w:r w:rsidR="00085FEF">
              <w:rPr>
                <w:color w:val="000000"/>
                <w:sz w:val="20"/>
                <w:szCs w:val="20"/>
              </w:rPr>
              <w:t>nterne</w:t>
            </w:r>
            <w:r>
              <w:rPr>
                <w:color w:val="000000"/>
                <w:sz w:val="20"/>
                <w:szCs w:val="20"/>
              </w:rPr>
              <w:t>m</w:t>
            </w:r>
            <w:r w:rsidR="00085FEF">
              <w:rPr>
                <w:color w:val="000000"/>
                <w:sz w:val="20"/>
                <w:szCs w:val="20"/>
              </w:rPr>
              <w:t xml:space="preserve"> Austausch zwischen Trägern,</w:t>
            </w:r>
          </w:p>
          <w:p w:rsidR="00085FEF" w:rsidRDefault="00085FEF" w:rsidP="00A127F6">
            <w:pPr>
              <w:pStyle w:val="Listenabsatz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Idee, die Gruppe für Fallbesprechungen zu nutzen,</w:t>
            </w:r>
          </w:p>
          <w:p w:rsidR="00085FEF" w:rsidRDefault="00085FEF" w:rsidP="00A127F6">
            <w:pPr>
              <w:pStyle w:val="Listenabsatz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Informationsaustausch über aktuelle Entwicklungen,</w:t>
            </w:r>
          </w:p>
          <w:p w:rsidR="008B27A1" w:rsidRDefault="00283BE8" w:rsidP="00A127F6">
            <w:pPr>
              <w:pStyle w:val="Listenabsatz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Einschätzung, dass viele </w:t>
            </w:r>
            <w:r w:rsidR="008B27A1">
              <w:rPr>
                <w:color w:val="000000"/>
                <w:sz w:val="20"/>
                <w:szCs w:val="20"/>
              </w:rPr>
              <w:t xml:space="preserve">Themen abgearbeitet </w:t>
            </w:r>
            <w:r>
              <w:rPr>
                <w:color w:val="000000"/>
                <w:sz w:val="20"/>
                <w:szCs w:val="20"/>
              </w:rPr>
              <w:t xml:space="preserve">sind </w:t>
            </w:r>
            <w:r w:rsidR="008B27A1">
              <w:rPr>
                <w:color w:val="000000"/>
                <w:sz w:val="20"/>
                <w:szCs w:val="20"/>
              </w:rPr>
              <w:t>(</w:t>
            </w:r>
            <w:r w:rsidR="00C63637">
              <w:rPr>
                <w:color w:val="000000"/>
                <w:sz w:val="20"/>
                <w:szCs w:val="20"/>
              </w:rPr>
              <w:t xml:space="preserve">z.B. die </w:t>
            </w:r>
            <w:r w:rsidR="008B27A1">
              <w:rPr>
                <w:color w:val="000000"/>
                <w:sz w:val="20"/>
                <w:szCs w:val="20"/>
              </w:rPr>
              <w:t>gegenseitige V</w:t>
            </w:r>
            <w:r w:rsidR="00C63637">
              <w:rPr>
                <w:color w:val="000000"/>
                <w:sz w:val="20"/>
                <w:szCs w:val="20"/>
              </w:rPr>
              <w:t>orstellung von Schutzkonzepten</w:t>
            </w:r>
            <w:r w:rsidR="00A7492A">
              <w:rPr>
                <w:color w:val="000000"/>
                <w:sz w:val="20"/>
                <w:szCs w:val="20"/>
              </w:rPr>
              <w:t xml:space="preserve"> und Umsetzung innerhalb der Träger, exemplarische Falldarstellungen etc.),</w:t>
            </w:r>
          </w:p>
          <w:p w:rsidR="00102E14" w:rsidRDefault="00611051" w:rsidP="00A127F6">
            <w:pPr>
              <w:pStyle w:val="Listenabsatz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Wunsch</w:t>
            </w:r>
            <w:r w:rsidR="00105046">
              <w:rPr>
                <w:color w:val="000000"/>
                <w:sz w:val="20"/>
                <w:szCs w:val="20"/>
              </w:rPr>
              <w:t xml:space="preserve"> Input und</w:t>
            </w:r>
            <w:r>
              <w:rPr>
                <w:color w:val="000000"/>
                <w:sz w:val="20"/>
                <w:szCs w:val="20"/>
              </w:rPr>
              <w:t xml:space="preserve"> Anregungen zu bekommen, </w:t>
            </w:r>
          </w:p>
          <w:p w:rsidR="00611051" w:rsidRDefault="00611051" w:rsidP="00A127F6">
            <w:pPr>
              <w:pStyle w:val="Listenabsatz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sich mit angrenzenden Themen</w:t>
            </w:r>
            <w:r w:rsidR="00105046">
              <w:rPr>
                <w:color w:val="000000"/>
                <w:sz w:val="20"/>
                <w:szCs w:val="20"/>
              </w:rPr>
              <w:t xml:space="preserve"> wie z.B. </w:t>
            </w:r>
            <w:proofErr w:type="spellStart"/>
            <w:r w:rsidR="00105046">
              <w:rPr>
                <w:color w:val="000000"/>
                <w:sz w:val="20"/>
                <w:szCs w:val="20"/>
              </w:rPr>
              <w:t>Traumapädagogik</w:t>
            </w:r>
            <w:proofErr w:type="spellEnd"/>
            <w:r w:rsidR="00105046">
              <w:rPr>
                <w:color w:val="000000"/>
                <w:sz w:val="20"/>
                <w:szCs w:val="20"/>
              </w:rPr>
              <w:t xml:space="preserve">, Hintergründe von Kinderschutz zu beschäftigen, </w:t>
            </w:r>
          </w:p>
          <w:p w:rsidR="00105046" w:rsidRDefault="00105046" w:rsidP="00A127F6">
            <w:pPr>
              <w:pStyle w:val="Listenabsatz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Idee der kollegialen Supervision,</w:t>
            </w:r>
          </w:p>
          <w:p w:rsidR="009A6234" w:rsidRDefault="009A6234" w:rsidP="00A127F6">
            <w:pPr>
              <w:pStyle w:val="Listenabsatz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Frage nach dem Vertrauensprinzip,</w:t>
            </w:r>
          </w:p>
          <w:p w:rsidR="003B270B" w:rsidRDefault="003B270B" w:rsidP="003B270B">
            <w:pPr>
              <w:ind w:left="427"/>
              <w:rPr>
                <w:color w:val="000000"/>
                <w:sz w:val="20"/>
                <w:szCs w:val="20"/>
              </w:rPr>
            </w:pPr>
          </w:p>
          <w:p w:rsidR="00283BE8" w:rsidRDefault="009A6234" w:rsidP="00A127F6">
            <w:pPr>
              <w:pStyle w:val="Listenabsatz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 w:rsidRPr="00DD5978">
              <w:rPr>
                <w:color w:val="000000"/>
                <w:sz w:val="20"/>
                <w:szCs w:val="20"/>
              </w:rPr>
              <w:t>Qualifizierungsgedanke,</w:t>
            </w:r>
            <w:r w:rsidR="00DD5978" w:rsidRPr="00DD5978">
              <w:rPr>
                <w:color w:val="000000"/>
                <w:sz w:val="20"/>
                <w:szCs w:val="20"/>
              </w:rPr>
              <w:t xml:space="preserve"> </w:t>
            </w:r>
          </w:p>
          <w:p w:rsidR="009A6234" w:rsidRDefault="001C13DA" w:rsidP="00A127F6">
            <w:pPr>
              <w:pStyle w:val="Listenabsatz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 w:rsidRPr="00DD5978">
              <w:rPr>
                <w:color w:val="000000"/>
                <w:sz w:val="20"/>
                <w:szCs w:val="20"/>
              </w:rPr>
              <w:t>Partizipation,</w:t>
            </w:r>
          </w:p>
          <w:p w:rsidR="00A35AD6" w:rsidRDefault="001C13DA" w:rsidP="00A127F6">
            <w:pPr>
              <w:pStyle w:val="Listenabsatz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Was lebt Schutzkonzepte?</w:t>
            </w:r>
          </w:p>
          <w:p w:rsidR="00A35AD6" w:rsidRDefault="00A35AD6" w:rsidP="00A35AD6">
            <w:pPr>
              <w:ind w:left="427"/>
              <w:rPr>
                <w:color w:val="000000"/>
                <w:sz w:val="20"/>
                <w:szCs w:val="20"/>
              </w:rPr>
            </w:pPr>
            <w:r w:rsidRPr="00A35AD6">
              <w:rPr>
                <w:color w:val="000000"/>
                <w:sz w:val="20"/>
                <w:szCs w:val="20"/>
              </w:rPr>
              <w:t>Info</w:t>
            </w:r>
            <w:r>
              <w:rPr>
                <w:color w:val="000000"/>
                <w:sz w:val="20"/>
                <w:szCs w:val="20"/>
              </w:rPr>
              <w:t>s</w:t>
            </w:r>
            <w:r w:rsidRPr="00A35A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und Einschätzungen </w:t>
            </w:r>
            <w:r w:rsidRPr="00A35AD6">
              <w:rPr>
                <w:color w:val="000000"/>
                <w:sz w:val="20"/>
                <w:szCs w:val="20"/>
              </w:rPr>
              <w:t xml:space="preserve">zum Thema </w:t>
            </w:r>
            <w:r>
              <w:rPr>
                <w:color w:val="000000"/>
                <w:sz w:val="20"/>
                <w:szCs w:val="20"/>
              </w:rPr>
              <w:t>Vernetzung:</w:t>
            </w:r>
          </w:p>
          <w:p w:rsidR="00A32C84" w:rsidRPr="00A35AD6" w:rsidRDefault="00050FD3" w:rsidP="00A35AD6">
            <w:pPr>
              <w:pStyle w:val="Listenabsatz"/>
              <w:numPr>
                <w:ilvl w:val="0"/>
                <w:numId w:val="30"/>
              </w:numPr>
              <w:rPr>
                <w:color w:val="000000"/>
                <w:sz w:val="20"/>
                <w:szCs w:val="20"/>
              </w:rPr>
            </w:pPr>
            <w:r w:rsidRPr="00A35AD6">
              <w:rPr>
                <w:color w:val="000000"/>
                <w:sz w:val="20"/>
                <w:szCs w:val="20"/>
              </w:rPr>
              <w:t xml:space="preserve">Steglitz hat </w:t>
            </w:r>
            <w:r w:rsidR="00DA2C8B" w:rsidRPr="00A35AD6">
              <w:rPr>
                <w:color w:val="000000"/>
                <w:sz w:val="20"/>
                <w:szCs w:val="20"/>
              </w:rPr>
              <w:t>Vernetzungsstrukturen unter den Trägern wie z.B. die Qualitätsoffensive</w:t>
            </w:r>
            <w:r w:rsidR="008B27A1" w:rsidRPr="00A35AD6">
              <w:rPr>
                <w:color w:val="000000"/>
                <w:sz w:val="20"/>
                <w:szCs w:val="20"/>
              </w:rPr>
              <w:t>,</w:t>
            </w:r>
          </w:p>
          <w:p w:rsidR="00A35AD6" w:rsidRDefault="00A03B28" w:rsidP="00A127F6">
            <w:pPr>
              <w:pStyle w:val="Listenabsatz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Einbeziehung von Kita und Schule </w:t>
            </w:r>
            <w:r w:rsidR="00DE0D07">
              <w:rPr>
                <w:color w:val="000000"/>
                <w:sz w:val="20"/>
                <w:szCs w:val="20"/>
              </w:rPr>
              <w:t>wird gewünscht, in welcher Form dies möglich sein kann, muss weiterhin thematisiert werden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A2C8B" w:rsidRDefault="00992521" w:rsidP="00A127F6">
            <w:pPr>
              <w:pStyle w:val="Listenabsatz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Vernetzung mit Medizinern ist extrem schwierig,</w:t>
            </w:r>
          </w:p>
          <w:p w:rsidR="00DA599E" w:rsidRDefault="001C13DA" w:rsidP="00A127F6">
            <w:pPr>
              <w:pStyle w:val="Listenabsatz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Praxis aus anderen Bezirken</w:t>
            </w:r>
            <w:r w:rsidR="00DA599E">
              <w:rPr>
                <w:color w:val="000000"/>
                <w:sz w:val="20"/>
                <w:szCs w:val="20"/>
              </w:rPr>
              <w:t xml:space="preserve"> (Pankow, Friedrichshain-Kreuzberg)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DA599E">
              <w:rPr>
                <w:color w:val="000000"/>
                <w:sz w:val="20"/>
                <w:szCs w:val="20"/>
              </w:rPr>
              <w:t>in denen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11051" w:rsidRPr="00DA599E">
              <w:rPr>
                <w:color w:val="000000"/>
                <w:sz w:val="20"/>
                <w:szCs w:val="20"/>
              </w:rPr>
              <w:t xml:space="preserve">regelmäßige </w:t>
            </w:r>
            <w:r w:rsidRPr="00DA599E">
              <w:rPr>
                <w:color w:val="000000"/>
                <w:sz w:val="20"/>
                <w:szCs w:val="20"/>
              </w:rPr>
              <w:t xml:space="preserve">Fachkonferenzen </w:t>
            </w:r>
            <w:r w:rsidR="00611051" w:rsidRPr="00DA599E">
              <w:rPr>
                <w:color w:val="000000"/>
                <w:sz w:val="20"/>
                <w:szCs w:val="20"/>
              </w:rPr>
              <w:t>durch</w:t>
            </w:r>
            <w:r w:rsidR="00DA599E">
              <w:rPr>
                <w:color w:val="000000"/>
                <w:sz w:val="20"/>
                <w:szCs w:val="20"/>
              </w:rPr>
              <w:t>geführt werden.</w:t>
            </w:r>
            <w:r w:rsidR="00611051" w:rsidRPr="00DA599E">
              <w:rPr>
                <w:color w:val="000000"/>
                <w:sz w:val="20"/>
                <w:szCs w:val="20"/>
              </w:rPr>
              <w:t xml:space="preserve"> </w:t>
            </w:r>
          </w:p>
          <w:p w:rsidR="00CD4BEC" w:rsidRDefault="00CD4BEC" w:rsidP="00C36AF0">
            <w:pPr>
              <w:ind w:left="67"/>
              <w:rPr>
                <w:b/>
                <w:color w:val="000000"/>
                <w:sz w:val="20"/>
                <w:szCs w:val="20"/>
              </w:rPr>
            </w:pPr>
          </w:p>
          <w:p w:rsidR="00611051" w:rsidRDefault="001F5143" w:rsidP="00C36AF0">
            <w:pPr>
              <w:ind w:left="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Ergebnisse</w:t>
            </w:r>
            <w:r w:rsidR="00C36AF0">
              <w:rPr>
                <w:b/>
                <w:color w:val="000000"/>
                <w:sz w:val="20"/>
                <w:szCs w:val="20"/>
              </w:rPr>
              <w:t xml:space="preserve"> / Beschlüsse</w:t>
            </w:r>
          </w:p>
          <w:p w:rsidR="00C36AF0" w:rsidRDefault="00C36AF0" w:rsidP="00C36AF0">
            <w:pPr>
              <w:ind w:left="67"/>
              <w:rPr>
                <w:b/>
                <w:color w:val="000000"/>
                <w:sz w:val="20"/>
                <w:szCs w:val="20"/>
              </w:rPr>
            </w:pPr>
          </w:p>
          <w:p w:rsidR="001F5143" w:rsidRPr="001F5143" w:rsidRDefault="001F5143" w:rsidP="001F5143">
            <w:pPr>
              <w:ind w:left="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</w:t>
            </w:r>
            <w:r w:rsidR="00A520B4">
              <w:rPr>
                <w:b/>
                <w:color w:val="000000"/>
                <w:sz w:val="20"/>
                <w:szCs w:val="20"/>
              </w:rPr>
              <w:t>Sprecher</w:t>
            </w:r>
            <w:r w:rsidR="00E65012">
              <w:rPr>
                <w:b/>
                <w:color w:val="000000"/>
                <w:sz w:val="20"/>
                <w:szCs w:val="20"/>
              </w:rPr>
              <w:t>wahl</w:t>
            </w:r>
            <w:r w:rsidR="00A520B4">
              <w:rPr>
                <w:b/>
                <w:color w:val="000000"/>
                <w:sz w:val="20"/>
                <w:szCs w:val="20"/>
              </w:rPr>
              <w:t>:</w:t>
            </w:r>
          </w:p>
          <w:p w:rsidR="004D7EAA" w:rsidRPr="004D7EAA" w:rsidRDefault="001F5143" w:rsidP="00763618">
            <w:pPr>
              <w:pStyle w:val="Listenabsatz"/>
              <w:numPr>
                <w:ilvl w:val="0"/>
                <w:numId w:val="24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Frau Stürzbecher</w:t>
            </w:r>
            <w:r w:rsidR="00285AB9">
              <w:rPr>
                <w:color w:val="000000"/>
                <w:sz w:val="20"/>
                <w:szCs w:val="20"/>
              </w:rPr>
              <w:t>, d</w:t>
            </w:r>
            <w:r w:rsidR="007F5A24">
              <w:rPr>
                <w:color w:val="000000"/>
                <w:sz w:val="20"/>
                <w:szCs w:val="20"/>
              </w:rPr>
              <w:t xml:space="preserve">ie bezirkliche Kinderschutzkoordinatorin, </w:t>
            </w:r>
            <w:r w:rsidR="00285AB9">
              <w:rPr>
                <w:color w:val="000000"/>
                <w:sz w:val="20"/>
                <w:szCs w:val="20"/>
              </w:rPr>
              <w:t>übernimmt für 1 Jahr</w:t>
            </w:r>
            <w:r w:rsidR="00E65012">
              <w:rPr>
                <w:color w:val="000000"/>
                <w:sz w:val="20"/>
                <w:szCs w:val="20"/>
              </w:rPr>
              <w:t xml:space="preserve"> als 1. Sprecherin die </w:t>
            </w:r>
            <w:r w:rsidR="00285AB9">
              <w:rPr>
                <w:color w:val="000000"/>
                <w:sz w:val="20"/>
                <w:szCs w:val="20"/>
              </w:rPr>
              <w:t>Leitung und Koordination der Runde,</w:t>
            </w:r>
            <w:r w:rsidR="009E4FFE">
              <w:rPr>
                <w:color w:val="000000"/>
                <w:sz w:val="20"/>
                <w:szCs w:val="20"/>
              </w:rPr>
              <w:br/>
            </w:r>
          </w:p>
          <w:p w:rsidR="00BA3962" w:rsidRPr="00BA3962" w:rsidRDefault="004D7EAA" w:rsidP="00763618">
            <w:pPr>
              <w:pStyle w:val="Listenabsatz"/>
              <w:numPr>
                <w:ilvl w:val="0"/>
                <w:numId w:val="24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Herrn </w:t>
            </w:r>
            <w:proofErr w:type="spellStart"/>
            <w:r>
              <w:rPr>
                <w:color w:val="000000"/>
                <w:sz w:val="20"/>
                <w:szCs w:val="20"/>
              </w:rPr>
              <w:t>Monajimzadah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285AB9">
              <w:rPr>
                <w:color w:val="000000"/>
                <w:sz w:val="20"/>
                <w:szCs w:val="20"/>
              </w:rPr>
              <w:t xml:space="preserve">wird als </w:t>
            </w:r>
            <w:r>
              <w:rPr>
                <w:color w:val="000000"/>
                <w:sz w:val="20"/>
                <w:szCs w:val="20"/>
              </w:rPr>
              <w:t>2. Sprecher</w:t>
            </w:r>
            <w:r w:rsidR="00285AB9">
              <w:rPr>
                <w:color w:val="000000"/>
                <w:sz w:val="20"/>
                <w:szCs w:val="20"/>
              </w:rPr>
              <w:t xml:space="preserve"> gewählt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285AB9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(Frau </w:t>
            </w:r>
            <w:r w:rsidR="00BA3962">
              <w:rPr>
                <w:color w:val="000000"/>
                <w:sz w:val="20"/>
                <w:szCs w:val="20"/>
              </w:rPr>
              <w:t xml:space="preserve">Reuter </w:t>
            </w:r>
            <w:r w:rsidR="0037018F">
              <w:rPr>
                <w:color w:val="000000"/>
                <w:sz w:val="20"/>
                <w:szCs w:val="20"/>
              </w:rPr>
              <w:t xml:space="preserve">kündigt an, </w:t>
            </w:r>
            <w:r w:rsidR="00BA3962">
              <w:rPr>
                <w:color w:val="000000"/>
                <w:sz w:val="20"/>
                <w:szCs w:val="20"/>
              </w:rPr>
              <w:t xml:space="preserve">sich bei der nächsten Wahl als Sprecherin zur Verfügung </w:t>
            </w:r>
            <w:r w:rsidR="0037018F">
              <w:rPr>
                <w:color w:val="000000"/>
                <w:sz w:val="20"/>
                <w:szCs w:val="20"/>
              </w:rPr>
              <w:t xml:space="preserve">zu </w:t>
            </w:r>
            <w:r w:rsidR="00BA3962">
              <w:rPr>
                <w:color w:val="000000"/>
                <w:sz w:val="20"/>
                <w:szCs w:val="20"/>
              </w:rPr>
              <w:t>stellen</w:t>
            </w:r>
            <w:r w:rsidR="0037018F">
              <w:rPr>
                <w:color w:val="000000"/>
                <w:sz w:val="20"/>
                <w:szCs w:val="20"/>
              </w:rPr>
              <w:t>.</w:t>
            </w:r>
            <w:r w:rsidR="00BA3962">
              <w:rPr>
                <w:color w:val="000000"/>
                <w:sz w:val="20"/>
                <w:szCs w:val="20"/>
              </w:rPr>
              <w:t>)</w:t>
            </w:r>
            <w:r w:rsidR="009E4FFE">
              <w:rPr>
                <w:color w:val="000000"/>
                <w:sz w:val="20"/>
                <w:szCs w:val="20"/>
              </w:rPr>
              <w:br/>
            </w:r>
          </w:p>
          <w:p w:rsidR="00BA3962" w:rsidRPr="00BA3962" w:rsidRDefault="00BA3962" w:rsidP="00763618">
            <w:pPr>
              <w:pStyle w:val="Listenabsatz"/>
              <w:numPr>
                <w:ilvl w:val="0"/>
                <w:numId w:val="24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Frau </w:t>
            </w:r>
            <w:r w:rsidR="00DE0D07">
              <w:rPr>
                <w:color w:val="000000"/>
                <w:sz w:val="20"/>
                <w:szCs w:val="20"/>
              </w:rPr>
              <w:t>Weber</w:t>
            </w:r>
            <w:r>
              <w:rPr>
                <w:color w:val="000000"/>
                <w:sz w:val="20"/>
                <w:szCs w:val="20"/>
              </w:rPr>
              <w:t xml:space="preserve"> übernimmt weiter die Pflege der Webseite.</w:t>
            </w:r>
            <w:r w:rsidR="00C36AF0">
              <w:rPr>
                <w:color w:val="000000"/>
                <w:sz w:val="20"/>
                <w:szCs w:val="20"/>
              </w:rPr>
              <w:br/>
            </w:r>
          </w:p>
          <w:p w:rsidR="00763618" w:rsidRDefault="00285AB9" w:rsidP="00285AB9">
            <w:pPr>
              <w:ind w:left="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Inhaltliche </w:t>
            </w:r>
            <w:r w:rsidR="00341008">
              <w:rPr>
                <w:b/>
                <w:color w:val="000000"/>
                <w:sz w:val="20"/>
                <w:szCs w:val="20"/>
              </w:rPr>
              <w:t>Vereinbarungen:</w:t>
            </w:r>
            <w:r w:rsidR="004B21C3">
              <w:rPr>
                <w:b/>
                <w:color w:val="000000"/>
                <w:sz w:val="20"/>
                <w:szCs w:val="20"/>
              </w:rPr>
              <w:br/>
            </w:r>
          </w:p>
          <w:p w:rsidR="007A7231" w:rsidRPr="007A7231" w:rsidRDefault="007A7231" w:rsidP="007A7231">
            <w:pPr>
              <w:pStyle w:val="Listenabsatz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7A7231">
              <w:rPr>
                <w:color w:val="000000"/>
                <w:sz w:val="20"/>
                <w:szCs w:val="20"/>
              </w:rPr>
              <w:t xml:space="preserve">Frau </w:t>
            </w:r>
            <w:r>
              <w:rPr>
                <w:color w:val="000000"/>
                <w:sz w:val="20"/>
                <w:szCs w:val="20"/>
              </w:rPr>
              <w:t xml:space="preserve">Stürzbecher legt zum nächsten Treffen den Entwurf einer Geschäftsordnung vor, </w:t>
            </w:r>
            <w:r w:rsidR="009E4FFE">
              <w:rPr>
                <w:color w:val="000000"/>
                <w:sz w:val="20"/>
                <w:szCs w:val="20"/>
              </w:rPr>
              <w:br/>
            </w:r>
          </w:p>
          <w:p w:rsidR="00341008" w:rsidRDefault="00341008" w:rsidP="00341008">
            <w:pPr>
              <w:pStyle w:val="Listenabsatz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weiterhin </w:t>
            </w:r>
            <w:r w:rsidR="0037018F">
              <w:rPr>
                <w:color w:val="000000"/>
                <w:sz w:val="20"/>
                <w:szCs w:val="20"/>
              </w:rPr>
              <w:t xml:space="preserve">sollen </w:t>
            </w:r>
            <w:r>
              <w:rPr>
                <w:color w:val="000000"/>
                <w:sz w:val="20"/>
                <w:szCs w:val="20"/>
              </w:rPr>
              <w:t>jährlich 4 Termine</w:t>
            </w:r>
            <w:r w:rsidR="0037018F">
              <w:rPr>
                <w:color w:val="000000"/>
                <w:sz w:val="20"/>
                <w:szCs w:val="20"/>
              </w:rPr>
              <w:t xml:space="preserve"> stattfinden</w:t>
            </w:r>
            <w:r>
              <w:rPr>
                <w:color w:val="000000"/>
                <w:sz w:val="20"/>
                <w:szCs w:val="20"/>
              </w:rPr>
              <w:t>,</w:t>
            </w:r>
            <w:r w:rsidR="00947B1D">
              <w:rPr>
                <w:color w:val="000000"/>
                <w:sz w:val="20"/>
                <w:szCs w:val="20"/>
              </w:rPr>
              <w:t xml:space="preserve"> </w:t>
            </w:r>
            <w:r w:rsidR="009E4FFE">
              <w:rPr>
                <w:color w:val="000000"/>
                <w:sz w:val="20"/>
                <w:szCs w:val="20"/>
              </w:rPr>
              <w:br/>
            </w:r>
          </w:p>
          <w:p w:rsidR="00341008" w:rsidRDefault="00341008" w:rsidP="00341008">
            <w:pPr>
              <w:pStyle w:val="Listenabsatz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1x j</w:t>
            </w:r>
            <w:r w:rsidR="00AB325E">
              <w:rPr>
                <w:color w:val="000000"/>
                <w:sz w:val="20"/>
                <w:szCs w:val="20"/>
              </w:rPr>
              <w:t>ä</w:t>
            </w:r>
            <w:r>
              <w:rPr>
                <w:color w:val="000000"/>
                <w:sz w:val="20"/>
                <w:szCs w:val="20"/>
              </w:rPr>
              <w:t xml:space="preserve">hrlich </w:t>
            </w:r>
            <w:r w:rsidR="00AB325E">
              <w:rPr>
                <w:color w:val="000000"/>
                <w:sz w:val="20"/>
                <w:szCs w:val="20"/>
              </w:rPr>
              <w:t xml:space="preserve">soll eine größere Veranstaltung zu einem Fachthema durchgeführt werden, die für den Bezirk geöffnet wird, </w:t>
            </w:r>
            <w:r w:rsidR="009E4FFE">
              <w:rPr>
                <w:color w:val="000000"/>
                <w:sz w:val="20"/>
                <w:szCs w:val="20"/>
              </w:rPr>
              <w:br/>
            </w:r>
          </w:p>
          <w:p w:rsidR="00AB325E" w:rsidRDefault="00947B1D" w:rsidP="00341008">
            <w:pPr>
              <w:pStyle w:val="Listenabsatz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 T</w:t>
            </w:r>
            <w:r w:rsidR="0037018F">
              <w:rPr>
                <w:color w:val="000000"/>
                <w:sz w:val="20"/>
                <w:szCs w:val="20"/>
              </w:rPr>
              <w:t>ermine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62F30">
              <w:rPr>
                <w:color w:val="000000"/>
                <w:sz w:val="20"/>
                <w:szCs w:val="20"/>
              </w:rPr>
              <w:t>dienen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7018F">
              <w:rPr>
                <w:color w:val="000000"/>
                <w:sz w:val="20"/>
                <w:szCs w:val="20"/>
              </w:rPr>
              <w:t xml:space="preserve">u.a. </w:t>
            </w:r>
            <w:r w:rsidR="00C62F30">
              <w:rPr>
                <w:color w:val="000000"/>
                <w:sz w:val="20"/>
                <w:szCs w:val="20"/>
              </w:rPr>
              <w:t>der</w:t>
            </w:r>
            <w:r>
              <w:rPr>
                <w:color w:val="000000"/>
                <w:sz w:val="20"/>
                <w:szCs w:val="20"/>
              </w:rPr>
              <w:t xml:space="preserve"> Vorbereitung dieser Veranstaltung</w:t>
            </w:r>
            <w:r w:rsidR="00C62F3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D4BEC" w:rsidRPr="00CD4BEC" w:rsidRDefault="00CD4BEC" w:rsidP="00CD4BEC">
            <w:pPr>
              <w:ind w:left="427"/>
              <w:rPr>
                <w:color w:val="000000"/>
                <w:sz w:val="20"/>
                <w:szCs w:val="20"/>
              </w:rPr>
            </w:pPr>
          </w:p>
          <w:p w:rsidR="0044640E" w:rsidRPr="00926D1B" w:rsidRDefault="00787EB6" w:rsidP="00341008">
            <w:pPr>
              <w:pStyle w:val="Listenabsatz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926D1B">
              <w:rPr>
                <w:color w:val="000000"/>
                <w:sz w:val="20"/>
                <w:szCs w:val="20"/>
              </w:rPr>
              <w:t>Thema der diesjährigen V</w:t>
            </w:r>
            <w:r w:rsidR="0044640E" w:rsidRPr="00926D1B">
              <w:rPr>
                <w:color w:val="000000"/>
                <w:sz w:val="20"/>
                <w:szCs w:val="20"/>
              </w:rPr>
              <w:t xml:space="preserve">eranstaltung könnte </w:t>
            </w:r>
            <w:r w:rsidR="0037018F" w:rsidRPr="00926D1B">
              <w:rPr>
                <w:color w:val="000000"/>
                <w:sz w:val="20"/>
                <w:szCs w:val="20"/>
              </w:rPr>
              <w:t xml:space="preserve">z.B. </w:t>
            </w:r>
            <w:r w:rsidR="0044640E" w:rsidRPr="00926D1B">
              <w:rPr>
                <w:color w:val="000000"/>
                <w:sz w:val="20"/>
                <w:szCs w:val="20"/>
              </w:rPr>
              <w:t xml:space="preserve">sein: </w:t>
            </w:r>
            <w:r w:rsidR="0044640E" w:rsidRPr="00926D1B">
              <w:rPr>
                <w:color w:val="000000"/>
                <w:sz w:val="20"/>
                <w:szCs w:val="20"/>
              </w:rPr>
              <w:br/>
              <w:t>‚Hilfen für Kinder psychisch kranker Eltern’</w:t>
            </w:r>
            <w:proofErr w:type="gramStart"/>
            <w:r w:rsidR="0044640E" w:rsidRPr="00926D1B">
              <w:rPr>
                <w:color w:val="000000"/>
                <w:sz w:val="20"/>
                <w:szCs w:val="20"/>
              </w:rPr>
              <w:t>,</w:t>
            </w:r>
            <w:proofErr w:type="gramEnd"/>
            <w:r w:rsidR="0044640E" w:rsidRPr="00926D1B">
              <w:rPr>
                <w:color w:val="000000"/>
                <w:sz w:val="20"/>
                <w:szCs w:val="20"/>
              </w:rPr>
              <w:br/>
              <w:t xml:space="preserve">Referentin: Katja </w:t>
            </w:r>
            <w:proofErr w:type="spellStart"/>
            <w:r w:rsidR="0044640E" w:rsidRPr="00926D1B">
              <w:rPr>
                <w:color w:val="000000"/>
                <w:sz w:val="20"/>
                <w:szCs w:val="20"/>
              </w:rPr>
              <w:t>Beeck</w:t>
            </w:r>
            <w:proofErr w:type="spellEnd"/>
            <w:r w:rsidR="0044640E" w:rsidRPr="00926D1B">
              <w:rPr>
                <w:color w:val="000000"/>
                <w:sz w:val="20"/>
                <w:szCs w:val="20"/>
              </w:rPr>
              <w:t xml:space="preserve"> - </w:t>
            </w:r>
            <w:r w:rsidR="004B21C3" w:rsidRPr="00926D1B">
              <w:rPr>
                <w:color w:val="000000"/>
                <w:sz w:val="20"/>
                <w:szCs w:val="20"/>
              </w:rPr>
              <w:br/>
            </w:r>
            <w:r w:rsidR="0044640E" w:rsidRPr="00926D1B">
              <w:rPr>
                <w:color w:val="000000"/>
                <w:sz w:val="20"/>
                <w:szCs w:val="20"/>
              </w:rPr>
              <w:t>Problem Finanzierung, der Bezirk hat dafür kein Budget.</w:t>
            </w:r>
            <w:r w:rsidR="004B21C3" w:rsidRPr="00926D1B">
              <w:rPr>
                <w:color w:val="000000"/>
                <w:sz w:val="20"/>
                <w:szCs w:val="20"/>
              </w:rPr>
              <w:br/>
            </w:r>
          </w:p>
          <w:p w:rsidR="007B385C" w:rsidRDefault="007B385C" w:rsidP="007B385C">
            <w:pPr>
              <w:pStyle w:val="Listenabsatz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Frau Reut</w:t>
            </w:r>
            <w:r w:rsidR="00211F45">
              <w:rPr>
                <w:color w:val="000000"/>
                <w:sz w:val="20"/>
                <w:szCs w:val="20"/>
              </w:rPr>
              <w:t xml:space="preserve">er bringt die Frage der Finanzierung in die Qualitätsoffensive ein, fragt nach einem Zuschuss der Träger. </w:t>
            </w:r>
          </w:p>
          <w:p w:rsidR="000C57F3" w:rsidRDefault="007B385C" w:rsidP="007B385C"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</w:t>
            </w:r>
            <w:r>
              <w:rPr>
                <w:rFonts w:ascii="Wingdings" w:hAnsi="Wingdings"/>
                <w:color w:val="000000"/>
              </w:rPr>
              <w:t></w:t>
            </w:r>
          </w:p>
          <w:p w:rsidR="00E528A3" w:rsidRPr="00C36AF0" w:rsidRDefault="00E528A3" w:rsidP="007B385C">
            <w:pPr>
              <w:rPr>
                <w:b/>
                <w:color w:val="000000"/>
                <w:sz w:val="20"/>
                <w:szCs w:val="20"/>
              </w:rPr>
            </w:pPr>
            <w:r w:rsidRPr="00C36AF0">
              <w:rPr>
                <w:b/>
                <w:color w:val="000000"/>
                <w:sz w:val="20"/>
                <w:szCs w:val="20"/>
              </w:rPr>
              <w:t xml:space="preserve">Sonstige Themen </w:t>
            </w:r>
            <w:r w:rsidR="000C57F3" w:rsidRPr="00C36AF0">
              <w:rPr>
                <w:b/>
                <w:color w:val="000000"/>
                <w:sz w:val="20"/>
                <w:szCs w:val="20"/>
              </w:rPr>
              <w:t xml:space="preserve">für die Treffen </w:t>
            </w:r>
            <w:r w:rsidRPr="00C36AF0">
              <w:rPr>
                <w:b/>
                <w:color w:val="000000"/>
                <w:sz w:val="20"/>
                <w:szCs w:val="20"/>
              </w:rPr>
              <w:t xml:space="preserve">können sein: </w:t>
            </w:r>
          </w:p>
          <w:p w:rsidR="00E528A3" w:rsidRDefault="00E528A3" w:rsidP="00E528A3">
            <w:pPr>
              <w:pStyle w:val="Listenabsatz"/>
              <w:numPr>
                <w:ilvl w:val="0"/>
                <w:numId w:val="2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Vorstellung guter Lösungen,</w:t>
            </w:r>
          </w:p>
          <w:p w:rsidR="00787EB6" w:rsidRDefault="00787EB6" w:rsidP="00E528A3">
            <w:pPr>
              <w:pStyle w:val="Listenabsatz"/>
              <w:numPr>
                <w:ilvl w:val="0"/>
                <w:numId w:val="2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Vorstellung von Präzedenzfällen, interessanten Fallbeispielen,</w:t>
            </w:r>
          </w:p>
          <w:p w:rsidR="0081751C" w:rsidRPr="0081751C" w:rsidRDefault="00787EB6" w:rsidP="00393165">
            <w:pPr>
              <w:pStyle w:val="Listenabsatz"/>
              <w:numPr>
                <w:ilvl w:val="0"/>
                <w:numId w:val="2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Umgang mit </w:t>
            </w:r>
            <w:r w:rsidR="00393165">
              <w:rPr>
                <w:color w:val="000000"/>
                <w:sz w:val="20"/>
                <w:szCs w:val="20"/>
              </w:rPr>
              <w:t>Fal</w:t>
            </w:r>
            <w:r>
              <w:rPr>
                <w:color w:val="000000"/>
                <w:sz w:val="20"/>
                <w:szCs w:val="20"/>
              </w:rPr>
              <w:t>schbeschuldigungen</w:t>
            </w:r>
            <w:r w:rsidR="00393165">
              <w:rPr>
                <w:color w:val="000000"/>
                <w:sz w:val="20"/>
                <w:szCs w:val="20"/>
              </w:rPr>
              <w:t>.</w:t>
            </w:r>
            <w:r w:rsidR="00E528A3" w:rsidRPr="00E528A3">
              <w:rPr>
                <w:color w:val="000000"/>
                <w:sz w:val="20"/>
                <w:szCs w:val="20"/>
              </w:rPr>
              <w:br/>
            </w:r>
          </w:p>
        </w:tc>
      </w:tr>
      <w:tr w:rsidR="00702DE1" w:rsidRPr="0075748E">
        <w:trPr>
          <w:trHeight w:val="360"/>
          <w:jc w:val="center"/>
        </w:trPr>
        <w:tc>
          <w:tcPr>
            <w:tcW w:w="276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02DE1" w:rsidRPr="0075748E" w:rsidRDefault="00702DE1" w:rsidP="00E41BC0">
            <w:pPr>
              <w:pStyle w:val="berschriftinGrobuchstaben"/>
              <w:rPr>
                <w:sz w:val="20"/>
                <w:szCs w:val="20"/>
              </w:rPr>
            </w:pPr>
            <w:r w:rsidRPr="0075748E">
              <w:rPr>
                <w:sz w:val="20"/>
                <w:szCs w:val="20"/>
              </w:rPr>
              <w:t xml:space="preserve">Top </w:t>
            </w:r>
            <w:r w:rsidR="00E41BC0">
              <w:rPr>
                <w:sz w:val="20"/>
                <w:szCs w:val="20"/>
              </w:rPr>
              <w:t>3</w:t>
            </w:r>
          </w:p>
        </w:tc>
        <w:tc>
          <w:tcPr>
            <w:tcW w:w="696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DE1" w:rsidRPr="00E41BC0" w:rsidRDefault="00E41BC0" w:rsidP="009764E6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E41BC0">
              <w:rPr>
                <w:b/>
                <w:color w:val="000000"/>
                <w:sz w:val="20"/>
                <w:szCs w:val="20"/>
              </w:rPr>
              <w:t>Termine für 2017</w:t>
            </w:r>
          </w:p>
          <w:p w:rsidR="00E41BC0" w:rsidRDefault="001968D2" w:rsidP="009764E6">
            <w:pPr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 Mai     9:30 - 11:30  EFF, Schmitt-Ott-Str. 4, 12165 Berlin</w:t>
            </w:r>
          </w:p>
          <w:p w:rsidR="009B634B" w:rsidRDefault="001968D2" w:rsidP="009764E6">
            <w:pPr>
              <w:spacing w:before="120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07. Sept.  9:30 - 11:30  </w:t>
            </w:r>
            <w:r w:rsidR="009B634B" w:rsidRPr="009B634B">
              <w:rPr>
                <w:rFonts w:ascii="Arial" w:hAnsi="Arial" w:cs="Arial"/>
                <w:bCs/>
                <w:spacing w:val="0"/>
                <w:sz w:val="20"/>
                <w:szCs w:val="20"/>
              </w:rPr>
              <w:t>Königin-Luise-Stiftung</w:t>
            </w:r>
            <w:r w:rsidR="009B634B" w:rsidRPr="009B634B">
              <w:rPr>
                <w:rFonts w:ascii="Arial" w:hAnsi="Arial" w:cs="Arial"/>
                <w:spacing w:val="0"/>
                <w:sz w:val="20"/>
                <w:szCs w:val="20"/>
              </w:rPr>
              <w:t> Podbielskialle78,</w:t>
            </w:r>
          </w:p>
          <w:p w:rsidR="001968D2" w:rsidRDefault="009B634B" w:rsidP="0039316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 xml:space="preserve">                                        </w:t>
            </w:r>
            <w:r w:rsidRPr="009B634B">
              <w:rPr>
                <w:rFonts w:ascii="Arial" w:hAnsi="Arial" w:cs="Arial"/>
                <w:spacing w:val="0"/>
                <w:sz w:val="20"/>
                <w:szCs w:val="20"/>
              </w:rPr>
              <w:t xml:space="preserve">14195 </w:t>
            </w:r>
            <w:r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9B634B">
              <w:rPr>
                <w:rFonts w:ascii="Arial" w:hAnsi="Arial" w:cs="Arial"/>
                <w:spacing w:val="0"/>
                <w:sz w:val="20"/>
                <w:szCs w:val="20"/>
              </w:rPr>
              <w:t>Berlin</w:t>
            </w:r>
            <w:r w:rsidR="00212420">
              <w:rPr>
                <w:color w:val="000000"/>
                <w:sz w:val="20"/>
                <w:szCs w:val="20"/>
              </w:rPr>
              <w:t xml:space="preserve"> </w:t>
            </w:r>
          </w:p>
          <w:p w:rsidR="00CF2EBA" w:rsidRDefault="00CF2EBA" w:rsidP="00CF2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16. Nov.   9:30 - 11:30  Ev. Jugendhilfe </w:t>
            </w:r>
            <w:proofErr w:type="spellStart"/>
            <w:r>
              <w:rPr>
                <w:color w:val="000000"/>
                <w:sz w:val="20"/>
                <w:szCs w:val="20"/>
              </w:rPr>
              <w:t>Geltow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Tagesgruppe          </w:t>
            </w:r>
          </w:p>
          <w:p w:rsidR="00E41BC0" w:rsidRDefault="00CF2EBA" w:rsidP="00A82C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Zehlendorf, </w:t>
            </w:r>
            <w:proofErr w:type="spellStart"/>
            <w:r>
              <w:rPr>
                <w:color w:val="000000"/>
                <w:sz w:val="20"/>
                <w:szCs w:val="20"/>
              </w:rPr>
              <w:t>Lissabonallee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</w:t>
            </w:r>
            <w:r w:rsidR="00EC2D06">
              <w:rPr>
                <w:color w:val="000000"/>
                <w:sz w:val="20"/>
                <w:szCs w:val="20"/>
              </w:rPr>
              <w:t>, 14129 Berlin</w:t>
            </w:r>
            <w:r w:rsidR="00EC2D06">
              <w:rPr>
                <w:color w:val="000000"/>
                <w:sz w:val="20"/>
                <w:szCs w:val="20"/>
              </w:rPr>
              <w:br/>
              <w:t xml:space="preserve">                                  Gänseblümchenweg Haus 10</w:t>
            </w:r>
          </w:p>
          <w:p w:rsidR="00C36AF0" w:rsidRPr="00CC443E" w:rsidRDefault="00C36AF0" w:rsidP="00A82C11">
            <w:pPr>
              <w:rPr>
                <w:color w:val="000000"/>
                <w:sz w:val="20"/>
                <w:szCs w:val="20"/>
              </w:rPr>
            </w:pPr>
          </w:p>
        </w:tc>
      </w:tr>
      <w:tr w:rsidR="00702DE1" w:rsidRPr="0075748E">
        <w:trPr>
          <w:trHeight w:val="360"/>
          <w:jc w:val="center"/>
        </w:trPr>
        <w:tc>
          <w:tcPr>
            <w:tcW w:w="276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02DE1" w:rsidRPr="0075748E" w:rsidRDefault="00702DE1" w:rsidP="00EC2D06">
            <w:pPr>
              <w:pStyle w:val="berschriftinGrobuchstaben"/>
              <w:rPr>
                <w:sz w:val="20"/>
                <w:szCs w:val="20"/>
              </w:rPr>
            </w:pPr>
            <w:r w:rsidRPr="0075748E">
              <w:rPr>
                <w:sz w:val="20"/>
                <w:szCs w:val="20"/>
              </w:rPr>
              <w:t xml:space="preserve">Top </w:t>
            </w:r>
            <w:r w:rsidR="00EC2D06">
              <w:rPr>
                <w:sz w:val="20"/>
                <w:szCs w:val="20"/>
              </w:rPr>
              <w:t>4</w:t>
            </w:r>
          </w:p>
        </w:tc>
        <w:tc>
          <w:tcPr>
            <w:tcW w:w="696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DE1" w:rsidRPr="00EC2D06" w:rsidRDefault="00EC2D06" w:rsidP="009140F9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EC2D06">
              <w:rPr>
                <w:b/>
                <w:color w:val="000000"/>
                <w:sz w:val="20"/>
                <w:szCs w:val="20"/>
              </w:rPr>
              <w:t>Aktuelles aus dem Jugendamt</w:t>
            </w:r>
          </w:p>
          <w:p w:rsidR="00A82C11" w:rsidRDefault="00393165" w:rsidP="00A82C11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  <w:r w:rsidRPr="00393165">
              <w:rPr>
                <w:color w:val="000000"/>
                <w:sz w:val="20"/>
                <w:szCs w:val="20"/>
              </w:rPr>
              <w:t xml:space="preserve">Bzgl. </w:t>
            </w:r>
            <w:r w:rsidR="00B40554" w:rsidRPr="00393165">
              <w:rPr>
                <w:color w:val="000000"/>
                <w:sz w:val="20"/>
                <w:szCs w:val="20"/>
              </w:rPr>
              <w:t>der prekären Personalausstattung gibt es einen Silberstreif am Horizont, eine Reihe von neuen</w:t>
            </w:r>
            <w:r w:rsidR="00C71242" w:rsidRPr="00393165">
              <w:rPr>
                <w:color w:val="000000"/>
                <w:sz w:val="20"/>
                <w:szCs w:val="20"/>
              </w:rPr>
              <w:t>,</w:t>
            </w:r>
            <w:r w:rsidRPr="00393165">
              <w:rPr>
                <w:color w:val="000000"/>
                <w:sz w:val="20"/>
                <w:szCs w:val="20"/>
              </w:rPr>
              <w:t xml:space="preserve"> oft</w:t>
            </w:r>
            <w:r w:rsidR="00B40554" w:rsidRPr="00393165">
              <w:rPr>
                <w:color w:val="000000"/>
                <w:sz w:val="20"/>
                <w:szCs w:val="20"/>
              </w:rPr>
              <w:t xml:space="preserve"> jungen Kolleginnen, </w:t>
            </w:r>
          </w:p>
          <w:p w:rsidR="00B40554" w:rsidRPr="00393165" w:rsidRDefault="00A82C11" w:rsidP="00A82C11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haben ihre </w:t>
            </w:r>
            <w:r w:rsidR="00B40554" w:rsidRPr="00393165">
              <w:rPr>
                <w:color w:val="000000"/>
                <w:sz w:val="20"/>
                <w:szCs w:val="20"/>
              </w:rPr>
              <w:t>Einarbeitung abgeschlossen</w:t>
            </w:r>
            <w:r>
              <w:rPr>
                <w:color w:val="000000"/>
                <w:sz w:val="20"/>
                <w:szCs w:val="20"/>
              </w:rPr>
              <w:t>.</w:t>
            </w:r>
            <w:r w:rsidR="009E4FFE">
              <w:rPr>
                <w:color w:val="000000"/>
                <w:sz w:val="20"/>
                <w:szCs w:val="20"/>
              </w:rPr>
              <w:br/>
            </w:r>
          </w:p>
          <w:p w:rsidR="00A82C11" w:rsidRDefault="00D449A8" w:rsidP="00EC2D06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Frau Stürzbe</w:t>
            </w:r>
            <w:r w:rsidR="00B40554">
              <w:rPr>
                <w:color w:val="000000"/>
                <w:sz w:val="20"/>
                <w:szCs w:val="20"/>
              </w:rPr>
              <w:t xml:space="preserve">cher bieten sich als </w:t>
            </w:r>
            <w:r>
              <w:rPr>
                <w:color w:val="000000"/>
                <w:sz w:val="20"/>
                <w:szCs w:val="20"/>
              </w:rPr>
              <w:t>unbürokratische Vermit</w:t>
            </w:r>
            <w:r w:rsidR="00A82C11">
              <w:rPr>
                <w:color w:val="000000"/>
                <w:sz w:val="20"/>
                <w:szCs w:val="20"/>
              </w:rPr>
              <w:t>tlerin an</w:t>
            </w:r>
          </w:p>
          <w:p w:rsidR="00EC2D06" w:rsidRDefault="00A82C11" w:rsidP="00A82C11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bei möglichen </w:t>
            </w:r>
            <w:r w:rsidR="00D449A8">
              <w:rPr>
                <w:color w:val="000000"/>
                <w:sz w:val="20"/>
                <w:szCs w:val="20"/>
              </w:rPr>
              <w:t>konkrete Kooperationsprobleme</w:t>
            </w:r>
            <w:r>
              <w:rPr>
                <w:color w:val="000000"/>
                <w:sz w:val="20"/>
                <w:szCs w:val="20"/>
              </w:rPr>
              <w:t>n.</w:t>
            </w:r>
            <w:r w:rsidR="00D449A8">
              <w:rPr>
                <w:color w:val="000000"/>
                <w:sz w:val="20"/>
                <w:szCs w:val="20"/>
              </w:rPr>
              <w:t xml:space="preserve"> </w:t>
            </w:r>
            <w:r w:rsidR="009E4FFE">
              <w:rPr>
                <w:color w:val="000000"/>
                <w:sz w:val="20"/>
                <w:szCs w:val="20"/>
              </w:rPr>
              <w:br/>
            </w:r>
          </w:p>
          <w:p w:rsidR="009140F9" w:rsidRDefault="00D449A8" w:rsidP="00EC2D06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 besteht weiter ein großer Fachkräftemangel und </w:t>
            </w:r>
            <w:r w:rsidR="003B1435">
              <w:rPr>
                <w:color w:val="000000"/>
                <w:sz w:val="20"/>
                <w:szCs w:val="20"/>
              </w:rPr>
              <w:t xml:space="preserve">gibt </w:t>
            </w:r>
            <w:r>
              <w:rPr>
                <w:color w:val="000000"/>
                <w:sz w:val="20"/>
                <w:szCs w:val="20"/>
              </w:rPr>
              <w:t xml:space="preserve">kaum </w:t>
            </w:r>
          </w:p>
          <w:p w:rsidR="00D449A8" w:rsidRDefault="00D449A8" w:rsidP="004F0FEE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Bewerber, ein Problem ist </w:t>
            </w:r>
            <w:r w:rsidR="003B1435">
              <w:rPr>
                <w:color w:val="000000"/>
                <w:sz w:val="20"/>
                <w:szCs w:val="20"/>
              </w:rPr>
              <w:t xml:space="preserve">auch </w:t>
            </w:r>
            <w:r>
              <w:rPr>
                <w:color w:val="000000"/>
                <w:sz w:val="20"/>
                <w:szCs w:val="20"/>
              </w:rPr>
              <w:t>die Bezahlung im Bezirk.</w:t>
            </w:r>
            <w:r w:rsidR="009E4FFE">
              <w:rPr>
                <w:color w:val="000000"/>
                <w:sz w:val="20"/>
                <w:szCs w:val="20"/>
              </w:rPr>
              <w:br/>
            </w:r>
          </w:p>
          <w:p w:rsidR="00D449A8" w:rsidRPr="004F0FEE" w:rsidRDefault="004F0FEE" w:rsidP="004F0FEE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  <w:r w:rsidRPr="004F0FEE">
              <w:rPr>
                <w:color w:val="000000"/>
                <w:sz w:val="20"/>
                <w:szCs w:val="20"/>
              </w:rPr>
              <w:t>N</w:t>
            </w:r>
            <w:r w:rsidR="003B1435" w:rsidRPr="004F0FEE">
              <w:rPr>
                <w:color w:val="000000"/>
                <w:sz w:val="20"/>
                <w:szCs w:val="20"/>
              </w:rPr>
              <w:t>eue</w:t>
            </w:r>
            <w:r w:rsidRPr="004F0FEE">
              <w:rPr>
                <w:color w:val="000000"/>
                <w:sz w:val="20"/>
                <w:szCs w:val="20"/>
              </w:rPr>
              <w:t>r</w:t>
            </w:r>
            <w:r w:rsidR="003B1435" w:rsidRPr="004F0FEE">
              <w:rPr>
                <w:color w:val="000000"/>
                <w:sz w:val="20"/>
                <w:szCs w:val="20"/>
              </w:rPr>
              <w:t xml:space="preserve"> </w:t>
            </w:r>
            <w:r w:rsidR="006C7D4B" w:rsidRPr="004F0FEE">
              <w:rPr>
                <w:color w:val="000000"/>
                <w:sz w:val="20"/>
                <w:szCs w:val="20"/>
              </w:rPr>
              <w:t>Termin für die nochmalige Vorstellung der Kinderschutz</w:t>
            </w:r>
            <w:r w:rsidRPr="004F0FEE">
              <w:rPr>
                <w:color w:val="000000"/>
                <w:sz w:val="20"/>
                <w:szCs w:val="20"/>
              </w:rPr>
              <w:t>-</w:t>
            </w:r>
            <w:r w:rsidR="006C7D4B" w:rsidRPr="004F0FEE">
              <w:rPr>
                <w:color w:val="000000"/>
                <w:sz w:val="20"/>
                <w:szCs w:val="20"/>
              </w:rPr>
              <w:t>a</w:t>
            </w:r>
            <w:r w:rsidR="009140F9" w:rsidRPr="004F0FEE">
              <w:rPr>
                <w:color w:val="000000"/>
                <w:sz w:val="20"/>
                <w:szCs w:val="20"/>
              </w:rPr>
              <w:t xml:space="preserve">mbulanzen </w:t>
            </w:r>
            <w:r w:rsidRPr="004F0FEE">
              <w:rPr>
                <w:color w:val="000000"/>
                <w:sz w:val="20"/>
                <w:szCs w:val="20"/>
              </w:rPr>
              <w:t xml:space="preserve">(26.März </w:t>
            </w:r>
            <w:r w:rsidR="009140F9" w:rsidRPr="004F0FEE">
              <w:rPr>
                <w:color w:val="000000"/>
                <w:sz w:val="20"/>
                <w:szCs w:val="20"/>
              </w:rPr>
              <w:t>17</w:t>
            </w:r>
            <w:r w:rsidRPr="004F0FEE">
              <w:rPr>
                <w:color w:val="000000"/>
                <w:sz w:val="20"/>
                <w:szCs w:val="20"/>
              </w:rPr>
              <w:t xml:space="preserve">) </w:t>
            </w:r>
            <w:r w:rsidR="006C7D4B" w:rsidRPr="004F0FEE">
              <w:rPr>
                <w:color w:val="000000"/>
                <w:sz w:val="20"/>
                <w:szCs w:val="20"/>
              </w:rPr>
              <w:t xml:space="preserve">wird per </w:t>
            </w:r>
            <w:r>
              <w:rPr>
                <w:color w:val="000000"/>
                <w:sz w:val="20"/>
                <w:szCs w:val="20"/>
              </w:rPr>
              <w:t>Em</w:t>
            </w:r>
            <w:r w:rsidR="006C7D4B" w:rsidRPr="004F0FEE">
              <w:rPr>
                <w:color w:val="000000"/>
                <w:sz w:val="20"/>
                <w:szCs w:val="20"/>
              </w:rPr>
              <w:t>ail verschickt.</w:t>
            </w:r>
            <w:r w:rsidR="009E4FFE">
              <w:rPr>
                <w:color w:val="000000"/>
                <w:sz w:val="20"/>
                <w:szCs w:val="20"/>
              </w:rPr>
              <w:br/>
            </w:r>
          </w:p>
          <w:p w:rsidR="006C7D4B" w:rsidRDefault="009140F9" w:rsidP="00EC2D06">
            <w:pPr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Die </w:t>
            </w:r>
            <w:r w:rsidR="006C7D4B">
              <w:rPr>
                <w:color w:val="000000"/>
                <w:sz w:val="20"/>
                <w:szCs w:val="20"/>
              </w:rPr>
              <w:t>AG-Struktur wird berlinweit neu aufgestellt.</w:t>
            </w:r>
            <w:r>
              <w:rPr>
                <w:color w:val="000000"/>
                <w:sz w:val="20"/>
                <w:szCs w:val="20"/>
              </w:rPr>
              <w:t xml:space="preserve"> Die AG Kinderschutz soll in eine übergreifende Fach-AG eingegliedert werden,</w:t>
            </w:r>
          </w:p>
          <w:p w:rsidR="006C7D4B" w:rsidRPr="00D449A8" w:rsidRDefault="006C7D4B" w:rsidP="00CB7DA7">
            <w:pPr>
              <w:rPr>
                <w:color w:val="000000"/>
                <w:sz w:val="20"/>
                <w:szCs w:val="20"/>
              </w:rPr>
            </w:pPr>
          </w:p>
        </w:tc>
      </w:tr>
      <w:tr w:rsidR="003B270B" w:rsidRPr="0075748E">
        <w:trPr>
          <w:trHeight w:val="360"/>
          <w:jc w:val="center"/>
        </w:trPr>
        <w:tc>
          <w:tcPr>
            <w:tcW w:w="276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B270B" w:rsidRPr="0075748E" w:rsidRDefault="003B270B" w:rsidP="00EC2D06">
            <w:pPr>
              <w:pStyle w:val="berschriftinGrobuchstabe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5</w:t>
            </w:r>
          </w:p>
        </w:tc>
        <w:tc>
          <w:tcPr>
            <w:tcW w:w="696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B270B" w:rsidRPr="00EC2D06" w:rsidRDefault="003B270B" w:rsidP="009140F9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B270B" w:rsidRPr="0075748E">
        <w:trPr>
          <w:trHeight w:val="360"/>
          <w:jc w:val="center"/>
        </w:trPr>
        <w:tc>
          <w:tcPr>
            <w:tcW w:w="276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B270B" w:rsidRPr="0075748E" w:rsidRDefault="003B270B" w:rsidP="00EC2D06">
            <w:pPr>
              <w:pStyle w:val="berschriftinGrobuchstabe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6</w:t>
            </w:r>
          </w:p>
        </w:tc>
        <w:tc>
          <w:tcPr>
            <w:tcW w:w="696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B270B" w:rsidRPr="00EC2D06" w:rsidRDefault="003B270B" w:rsidP="009140F9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2F30" w:rsidRPr="0075748E">
        <w:trPr>
          <w:trHeight w:val="360"/>
          <w:jc w:val="center"/>
        </w:trPr>
        <w:tc>
          <w:tcPr>
            <w:tcW w:w="276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62F30" w:rsidRPr="0075748E" w:rsidRDefault="00C62F30" w:rsidP="00C62F30">
            <w:pPr>
              <w:pStyle w:val="berschriftinGrobuchstaben"/>
              <w:rPr>
                <w:color w:val="auto"/>
                <w:sz w:val="20"/>
                <w:szCs w:val="20"/>
              </w:rPr>
            </w:pPr>
            <w:r w:rsidRPr="0075748E">
              <w:rPr>
                <w:color w:val="auto"/>
                <w:sz w:val="20"/>
                <w:szCs w:val="20"/>
              </w:rPr>
              <w:t>Nächster Termin</w:t>
            </w:r>
          </w:p>
        </w:tc>
        <w:tc>
          <w:tcPr>
            <w:tcW w:w="696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2F30" w:rsidRPr="004C2424" w:rsidRDefault="00C62F30" w:rsidP="00C62F30">
            <w:pPr>
              <w:spacing w:before="120"/>
              <w:rPr>
                <w:spacing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 Mai     9:30 - 11:30  EFF, Schmitt-Ott-Str. 4, 12165 Berlin</w:t>
            </w:r>
            <w:r w:rsidR="009E4FFE">
              <w:rPr>
                <w:color w:val="000000"/>
                <w:sz w:val="20"/>
                <w:szCs w:val="20"/>
              </w:rPr>
              <w:br/>
            </w:r>
          </w:p>
        </w:tc>
      </w:tr>
    </w:tbl>
    <w:p w:rsidR="006F2788" w:rsidRPr="0075748E" w:rsidRDefault="006F2788" w:rsidP="00C62F30">
      <w:pPr>
        <w:jc w:val="center"/>
        <w:rPr>
          <w:b/>
          <w:sz w:val="20"/>
          <w:szCs w:val="20"/>
        </w:rPr>
      </w:pPr>
    </w:p>
    <w:sectPr w:rsidR="006F2788" w:rsidRPr="0075748E" w:rsidSect="0063544C">
      <w:footerReference w:type="default" r:id="rId8"/>
      <w:pgSz w:w="11907" w:h="16839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0F" w:rsidRDefault="00E2510F">
      <w:r>
        <w:separator/>
      </w:r>
    </w:p>
  </w:endnote>
  <w:endnote w:type="continuationSeparator" w:id="0">
    <w:p w:rsidR="00E2510F" w:rsidRDefault="00E2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1B" w:rsidRDefault="00926D1B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576DE">
      <w:rPr>
        <w:noProof/>
      </w:rPr>
      <w:t>3</w:t>
    </w:r>
    <w:r>
      <w:fldChar w:fldCharType="end"/>
    </w:r>
    <w:r>
      <w:t xml:space="preserve"> von </w:t>
    </w:r>
    <w:r w:rsidR="00E2510F">
      <w:fldChar w:fldCharType="begin"/>
    </w:r>
    <w:r w:rsidR="00E2510F">
      <w:instrText xml:space="preserve"> NUMPAGES </w:instrText>
    </w:r>
    <w:r w:rsidR="00E2510F">
      <w:fldChar w:fldCharType="separate"/>
    </w:r>
    <w:r w:rsidR="008576DE">
      <w:rPr>
        <w:noProof/>
      </w:rPr>
      <w:t>3</w:t>
    </w:r>
    <w:r w:rsidR="00E251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0F" w:rsidRDefault="00E2510F">
      <w:r>
        <w:separator/>
      </w:r>
    </w:p>
  </w:footnote>
  <w:footnote w:type="continuationSeparator" w:id="0">
    <w:p w:rsidR="00E2510F" w:rsidRDefault="00E2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1C1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C3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E924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6F86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7B83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B8DC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16250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BEDE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5D81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FA0E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7D4B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6108BB"/>
    <w:multiLevelType w:val="hybridMultilevel"/>
    <w:tmpl w:val="182E20B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F37905"/>
    <w:multiLevelType w:val="hybridMultilevel"/>
    <w:tmpl w:val="FA8E9EF2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0E980886"/>
    <w:multiLevelType w:val="multilevel"/>
    <w:tmpl w:val="FA8E9EF2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163D5E67"/>
    <w:multiLevelType w:val="hybridMultilevel"/>
    <w:tmpl w:val="B9C8A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629D5"/>
    <w:multiLevelType w:val="hybridMultilevel"/>
    <w:tmpl w:val="1C9A9CCE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244066BB"/>
    <w:multiLevelType w:val="hybridMultilevel"/>
    <w:tmpl w:val="BBCC1A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441AF2"/>
    <w:multiLevelType w:val="hybridMultilevel"/>
    <w:tmpl w:val="C45A3BE4"/>
    <w:lvl w:ilvl="0" w:tplc="2AFC7B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EA1F63"/>
    <w:multiLevelType w:val="hybridMultilevel"/>
    <w:tmpl w:val="B0682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C4B94"/>
    <w:multiLevelType w:val="hybridMultilevel"/>
    <w:tmpl w:val="605648EE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2FAC2161"/>
    <w:multiLevelType w:val="hybridMultilevel"/>
    <w:tmpl w:val="96920BD4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3142752F"/>
    <w:multiLevelType w:val="hybridMultilevel"/>
    <w:tmpl w:val="A8D446B8"/>
    <w:lvl w:ilvl="0" w:tplc="9CB420B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22A03"/>
    <w:multiLevelType w:val="hybridMultilevel"/>
    <w:tmpl w:val="EAE6107C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414C391E"/>
    <w:multiLevelType w:val="hybridMultilevel"/>
    <w:tmpl w:val="D3AE70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BC4D8E"/>
    <w:multiLevelType w:val="hybridMultilevel"/>
    <w:tmpl w:val="070A7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52932"/>
    <w:multiLevelType w:val="hybridMultilevel"/>
    <w:tmpl w:val="36C45426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7297872"/>
    <w:multiLevelType w:val="hybridMultilevel"/>
    <w:tmpl w:val="F2044D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6A3158"/>
    <w:multiLevelType w:val="hybridMultilevel"/>
    <w:tmpl w:val="94FCF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36A7E"/>
    <w:multiLevelType w:val="hybridMultilevel"/>
    <w:tmpl w:val="55841512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628B2746"/>
    <w:multiLevelType w:val="hybridMultilevel"/>
    <w:tmpl w:val="13D2B17C"/>
    <w:lvl w:ilvl="0" w:tplc="08C26B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1"/>
  </w:num>
  <w:num w:numId="4">
    <w:abstractNumId w:val="17"/>
  </w:num>
  <w:num w:numId="5">
    <w:abstractNumId w:val="23"/>
  </w:num>
  <w:num w:numId="6">
    <w:abstractNumId w:val="26"/>
  </w:num>
  <w:num w:numId="7">
    <w:abstractNumId w:val="16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14"/>
  </w:num>
  <w:num w:numId="21">
    <w:abstractNumId w:val="24"/>
  </w:num>
  <w:num w:numId="22">
    <w:abstractNumId w:val="18"/>
  </w:num>
  <w:num w:numId="23">
    <w:abstractNumId w:val="15"/>
  </w:num>
  <w:num w:numId="24">
    <w:abstractNumId w:val="25"/>
  </w:num>
  <w:num w:numId="25">
    <w:abstractNumId w:val="12"/>
  </w:num>
  <w:num w:numId="26">
    <w:abstractNumId w:val="19"/>
  </w:num>
  <w:num w:numId="27">
    <w:abstractNumId w:val="22"/>
  </w:num>
  <w:num w:numId="28">
    <w:abstractNumId w:val="13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5"/>
    <w:rsid w:val="00050FD3"/>
    <w:rsid w:val="00085950"/>
    <w:rsid w:val="00085FEF"/>
    <w:rsid w:val="00094C68"/>
    <w:rsid w:val="000A63C5"/>
    <w:rsid w:val="000A7740"/>
    <w:rsid w:val="000C57F3"/>
    <w:rsid w:val="00102E14"/>
    <w:rsid w:val="00105046"/>
    <w:rsid w:val="00120369"/>
    <w:rsid w:val="0012707F"/>
    <w:rsid w:val="00162176"/>
    <w:rsid w:val="00172E4A"/>
    <w:rsid w:val="00182C6C"/>
    <w:rsid w:val="001968D2"/>
    <w:rsid w:val="001A1B4A"/>
    <w:rsid w:val="001C13DA"/>
    <w:rsid w:val="001C67B5"/>
    <w:rsid w:val="001D5720"/>
    <w:rsid w:val="001F5143"/>
    <w:rsid w:val="00202BF8"/>
    <w:rsid w:val="00211F45"/>
    <w:rsid w:val="00212420"/>
    <w:rsid w:val="00212BE1"/>
    <w:rsid w:val="00266F4F"/>
    <w:rsid w:val="00283BE8"/>
    <w:rsid w:val="00285AB9"/>
    <w:rsid w:val="002B12C3"/>
    <w:rsid w:val="0032120B"/>
    <w:rsid w:val="0032582E"/>
    <w:rsid w:val="00341008"/>
    <w:rsid w:val="0037018F"/>
    <w:rsid w:val="00393165"/>
    <w:rsid w:val="003A0729"/>
    <w:rsid w:val="003B1435"/>
    <w:rsid w:val="003B270B"/>
    <w:rsid w:val="003C5732"/>
    <w:rsid w:val="003D073E"/>
    <w:rsid w:val="00404F3E"/>
    <w:rsid w:val="00407FD2"/>
    <w:rsid w:val="0044640E"/>
    <w:rsid w:val="00463939"/>
    <w:rsid w:val="00466B12"/>
    <w:rsid w:val="00482EC9"/>
    <w:rsid w:val="004A3302"/>
    <w:rsid w:val="004A597F"/>
    <w:rsid w:val="004B21C3"/>
    <w:rsid w:val="004B4EBB"/>
    <w:rsid w:val="004C2424"/>
    <w:rsid w:val="004D7EAA"/>
    <w:rsid w:val="004F0FEE"/>
    <w:rsid w:val="004F4AF6"/>
    <w:rsid w:val="004F7501"/>
    <w:rsid w:val="00506958"/>
    <w:rsid w:val="005610D7"/>
    <w:rsid w:val="00580231"/>
    <w:rsid w:val="005B036D"/>
    <w:rsid w:val="005B77B8"/>
    <w:rsid w:val="005D1F26"/>
    <w:rsid w:val="00610B47"/>
    <w:rsid w:val="00611051"/>
    <w:rsid w:val="00611304"/>
    <w:rsid w:val="0063544C"/>
    <w:rsid w:val="006665E4"/>
    <w:rsid w:val="006779EA"/>
    <w:rsid w:val="00687913"/>
    <w:rsid w:val="006C7D4B"/>
    <w:rsid w:val="006F2788"/>
    <w:rsid w:val="006F2D0D"/>
    <w:rsid w:val="00702DE1"/>
    <w:rsid w:val="00713122"/>
    <w:rsid w:val="007168D3"/>
    <w:rsid w:val="007533DA"/>
    <w:rsid w:val="00754EE1"/>
    <w:rsid w:val="0075748E"/>
    <w:rsid w:val="00763618"/>
    <w:rsid w:val="00785C60"/>
    <w:rsid w:val="00787EB6"/>
    <w:rsid w:val="007A7231"/>
    <w:rsid w:val="007B385C"/>
    <w:rsid w:val="007B510D"/>
    <w:rsid w:val="007D7139"/>
    <w:rsid w:val="007E50E9"/>
    <w:rsid w:val="007E6F10"/>
    <w:rsid w:val="007F5A24"/>
    <w:rsid w:val="008152DD"/>
    <w:rsid w:val="0081751C"/>
    <w:rsid w:val="00840BA1"/>
    <w:rsid w:val="008478F7"/>
    <w:rsid w:val="008576DE"/>
    <w:rsid w:val="00884B94"/>
    <w:rsid w:val="008B27A1"/>
    <w:rsid w:val="008B3A5E"/>
    <w:rsid w:val="008E350D"/>
    <w:rsid w:val="009009FD"/>
    <w:rsid w:val="009140F9"/>
    <w:rsid w:val="00923609"/>
    <w:rsid w:val="00926D1B"/>
    <w:rsid w:val="00947B1D"/>
    <w:rsid w:val="00956D46"/>
    <w:rsid w:val="009764E6"/>
    <w:rsid w:val="0098361F"/>
    <w:rsid w:val="00986054"/>
    <w:rsid w:val="00992521"/>
    <w:rsid w:val="009A6234"/>
    <w:rsid w:val="009B16D3"/>
    <w:rsid w:val="009B634B"/>
    <w:rsid w:val="009C0CA2"/>
    <w:rsid w:val="009C414A"/>
    <w:rsid w:val="009C64E5"/>
    <w:rsid w:val="009E4FFE"/>
    <w:rsid w:val="00A03B28"/>
    <w:rsid w:val="00A127F6"/>
    <w:rsid w:val="00A32C84"/>
    <w:rsid w:val="00A35AD6"/>
    <w:rsid w:val="00A36966"/>
    <w:rsid w:val="00A41C93"/>
    <w:rsid w:val="00A520B4"/>
    <w:rsid w:val="00A7492A"/>
    <w:rsid w:val="00A82C11"/>
    <w:rsid w:val="00A91197"/>
    <w:rsid w:val="00AB325E"/>
    <w:rsid w:val="00AB3DFD"/>
    <w:rsid w:val="00AB422C"/>
    <w:rsid w:val="00AB7491"/>
    <w:rsid w:val="00AD2175"/>
    <w:rsid w:val="00AF42A6"/>
    <w:rsid w:val="00B40554"/>
    <w:rsid w:val="00B47C9C"/>
    <w:rsid w:val="00BA3962"/>
    <w:rsid w:val="00BB23EA"/>
    <w:rsid w:val="00BB34BD"/>
    <w:rsid w:val="00BB5563"/>
    <w:rsid w:val="00BE1740"/>
    <w:rsid w:val="00BE2417"/>
    <w:rsid w:val="00C24308"/>
    <w:rsid w:val="00C36AF0"/>
    <w:rsid w:val="00C62F30"/>
    <w:rsid w:val="00C63637"/>
    <w:rsid w:val="00C71242"/>
    <w:rsid w:val="00C8708A"/>
    <w:rsid w:val="00CB7DA7"/>
    <w:rsid w:val="00CC443E"/>
    <w:rsid w:val="00CD4BEC"/>
    <w:rsid w:val="00CF17AF"/>
    <w:rsid w:val="00CF2EBA"/>
    <w:rsid w:val="00D33D25"/>
    <w:rsid w:val="00D449A8"/>
    <w:rsid w:val="00D959F9"/>
    <w:rsid w:val="00DA2C8B"/>
    <w:rsid w:val="00DA599E"/>
    <w:rsid w:val="00DD5978"/>
    <w:rsid w:val="00DE0D07"/>
    <w:rsid w:val="00E2510F"/>
    <w:rsid w:val="00E31004"/>
    <w:rsid w:val="00E337C2"/>
    <w:rsid w:val="00E40A2D"/>
    <w:rsid w:val="00E41BC0"/>
    <w:rsid w:val="00E528A3"/>
    <w:rsid w:val="00E65012"/>
    <w:rsid w:val="00E771C8"/>
    <w:rsid w:val="00EC0890"/>
    <w:rsid w:val="00EC2D06"/>
    <w:rsid w:val="00EE7B38"/>
    <w:rsid w:val="00F127E9"/>
    <w:rsid w:val="00F218C1"/>
    <w:rsid w:val="00FC00DB"/>
    <w:rsid w:val="00F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8E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44C"/>
    <w:rPr>
      <w:rFonts w:ascii="Tahoma" w:hAnsi="Tahoma" w:cs="Tahoma"/>
      <w:spacing w:val="4"/>
      <w:sz w:val="16"/>
      <w:szCs w:val="16"/>
    </w:rPr>
  </w:style>
  <w:style w:type="paragraph" w:styleId="berschrift1">
    <w:name w:val="heading 1"/>
    <w:basedOn w:val="Standard"/>
    <w:next w:val="Standard"/>
    <w:qFormat/>
    <w:rsid w:val="0063544C"/>
    <w:pPr>
      <w:outlineLvl w:val="0"/>
    </w:pPr>
    <w:rPr>
      <w:sz w:val="40"/>
      <w:szCs w:val="40"/>
    </w:rPr>
  </w:style>
  <w:style w:type="paragraph" w:styleId="berschrift2">
    <w:name w:val="heading 2"/>
    <w:basedOn w:val="berschrift1"/>
    <w:next w:val="Standard"/>
    <w:qFormat/>
    <w:rsid w:val="0063544C"/>
    <w:pPr>
      <w:outlineLvl w:val="1"/>
    </w:pPr>
    <w:rPr>
      <w:sz w:val="24"/>
      <w:szCs w:val="24"/>
    </w:rPr>
  </w:style>
  <w:style w:type="paragraph" w:styleId="berschrift3">
    <w:name w:val="heading 3"/>
    <w:basedOn w:val="berschrift1"/>
    <w:next w:val="Standard"/>
    <w:qFormat/>
    <w:rsid w:val="0063544C"/>
    <w:pPr>
      <w:outlineLvl w:val="2"/>
    </w:pPr>
    <w:rPr>
      <w:caps/>
      <w:color w:val="999999"/>
      <w:sz w:val="32"/>
      <w:szCs w:val="32"/>
    </w:rPr>
  </w:style>
  <w:style w:type="paragraph" w:styleId="berschrift4">
    <w:name w:val="heading 4"/>
    <w:basedOn w:val="Standard"/>
    <w:next w:val="Standard"/>
    <w:qFormat/>
    <w:rsid w:val="0063544C"/>
    <w:pPr>
      <w:framePr w:hSpace="187" w:wrap="around" w:vAnchor="page" w:hAnchor="page" w:xAlign="center" w:y="1441"/>
      <w:outlineLvl w:val="3"/>
    </w:pPr>
    <w:rPr>
      <w:caps/>
    </w:rPr>
  </w:style>
  <w:style w:type="paragraph" w:styleId="berschrift5">
    <w:name w:val="heading 5"/>
    <w:basedOn w:val="Standard"/>
    <w:next w:val="Standard"/>
    <w:qFormat/>
    <w:rsid w:val="0063544C"/>
    <w:pPr>
      <w:jc w:val="right"/>
      <w:outlineLvl w:val="4"/>
    </w:pPr>
    <w:rPr>
      <w:caps/>
    </w:rPr>
  </w:style>
  <w:style w:type="paragraph" w:styleId="berschrift6">
    <w:name w:val="heading 6"/>
    <w:basedOn w:val="Standard"/>
    <w:next w:val="Standard"/>
    <w:qFormat/>
    <w:rsid w:val="0063544C"/>
    <w:pPr>
      <w:keepNext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3544C"/>
  </w:style>
  <w:style w:type="paragraph" w:customStyle="1" w:styleId="berschriftinGrobuchstaben">
    <w:name w:val="Überschrift in Großbuchstaben"/>
    <w:basedOn w:val="Standard"/>
    <w:rsid w:val="0063544C"/>
    <w:rPr>
      <w:b/>
      <w:caps/>
      <w:color w:val="808080"/>
      <w:sz w:val="14"/>
      <w:szCs w:val="14"/>
      <w:lang w:bidi="de-DE"/>
    </w:rPr>
  </w:style>
  <w:style w:type="paragraph" w:styleId="Textkrper">
    <w:name w:val="Body Text"/>
    <w:basedOn w:val="Standard"/>
    <w:semiHidden/>
    <w:rsid w:val="0063544C"/>
    <w:rPr>
      <w:b/>
      <w:bCs/>
      <w:sz w:val="24"/>
    </w:rPr>
  </w:style>
  <w:style w:type="character" w:styleId="Hyperlink">
    <w:name w:val="Hyperlink"/>
    <w:semiHidden/>
    <w:rsid w:val="0063544C"/>
    <w:rPr>
      <w:color w:val="0000FF"/>
      <w:u w:val="single"/>
    </w:rPr>
  </w:style>
  <w:style w:type="paragraph" w:styleId="Kopfzeile">
    <w:name w:val="header"/>
    <w:basedOn w:val="Standard"/>
    <w:semiHidden/>
    <w:rsid w:val="006354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3544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72"/>
    <w:rsid w:val="00847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44C"/>
    <w:rPr>
      <w:rFonts w:ascii="Tahoma" w:hAnsi="Tahoma" w:cs="Tahoma"/>
      <w:spacing w:val="4"/>
      <w:sz w:val="16"/>
      <w:szCs w:val="16"/>
    </w:rPr>
  </w:style>
  <w:style w:type="paragraph" w:styleId="berschrift1">
    <w:name w:val="heading 1"/>
    <w:basedOn w:val="Standard"/>
    <w:next w:val="Standard"/>
    <w:qFormat/>
    <w:rsid w:val="0063544C"/>
    <w:pPr>
      <w:outlineLvl w:val="0"/>
    </w:pPr>
    <w:rPr>
      <w:sz w:val="40"/>
      <w:szCs w:val="40"/>
    </w:rPr>
  </w:style>
  <w:style w:type="paragraph" w:styleId="berschrift2">
    <w:name w:val="heading 2"/>
    <w:basedOn w:val="berschrift1"/>
    <w:next w:val="Standard"/>
    <w:qFormat/>
    <w:rsid w:val="0063544C"/>
    <w:pPr>
      <w:outlineLvl w:val="1"/>
    </w:pPr>
    <w:rPr>
      <w:sz w:val="24"/>
      <w:szCs w:val="24"/>
    </w:rPr>
  </w:style>
  <w:style w:type="paragraph" w:styleId="berschrift3">
    <w:name w:val="heading 3"/>
    <w:basedOn w:val="berschrift1"/>
    <w:next w:val="Standard"/>
    <w:qFormat/>
    <w:rsid w:val="0063544C"/>
    <w:pPr>
      <w:outlineLvl w:val="2"/>
    </w:pPr>
    <w:rPr>
      <w:caps/>
      <w:color w:val="999999"/>
      <w:sz w:val="32"/>
      <w:szCs w:val="32"/>
    </w:rPr>
  </w:style>
  <w:style w:type="paragraph" w:styleId="berschrift4">
    <w:name w:val="heading 4"/>
    <w:basedOn w:val="Standard"/>
    <w:next w:val="Standard"/>
    <w:qFormat/>
    <w:rsid w:val="0063544C"/>
    <w:pPr>
      <w:framePr w:hSpace="187" w:wrap="around" w:vAnchor="page" w:hAnchor="page" w:xAlign="center" w:y="1441"/>
      <w:outlineLvl w:val="3"/>
    </w:pPr>
    <w:rPr>
      <w:caps/>
    </w:rPr>
  </w:style>
  <w:style w:type="paragraph" w:styleId="berschrift5">
    <w:name w:val="heading 5"/>
    <w:basedOn w:val="Standard"/>
    <w:next w:val="Standard"/>
    <w:qFormat/>
    <w:rsid w:val="0063544C"/>
    <w:pPr>
      <w:jc w:val="right"/>
      <w:outlineLvl w:val="4"/>
    </w:pPr>
    <w:rPr>
      <w:caps/>
    </w:rPr>
  </w:style>
  <w:style w:type="paragraph" w:styleId="berschrift6">
    <w:name w:val="heading 6"/>
    <w:basedOn w:val="Standard"/>
    <w:next w:val="Standard"/>
    <w:qFormat/>
    <w:rsid w:val="0063544C"/>
    <w:pPr>
      <w:keepNext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3544C"/>
  </w:style>
  <w:style w:type="paragraph" w:customStyle="1" w:styleId="berschriftinGrobuchstaben">
    <w:name w:val="Überschrift in Großbuchstaben"/>
    <w:basedOn w:val="Standard"/>
    <w:rsid w:val="0063544C"/>
    <w:rPr>
      <w:b/>
      <w:caps/>
      <w:color w:val="808080"/>
      <w:sz w:val="14"/>
      <w:szCs w:val="14"/>
      <w:lang w:bidi="de-DE"/>
    </w:rPr>
  </w:style>
  <w:style w:type="paragraph" w:styleId="Textkrper">
    <w:name w:val="Body Text"/>
    <w:basedOn w:val="Standard"/>
    <w:semiHidden/>
    <w:rsid w:val="0063544C"/>
    <w:rPr>
      <w:b/>
      <w:bCs/>
      <w:sz w:val="24"/>
    </w:rPr>
  </w:style>
  <w:style w:type="character" w:styleId="Hyperlink">
    <w:name w:val="Hyperlink"/>
    <w:semiHidden/>
    <w:rsid w:val="0063544C"/>
    <w:rPr>
      <w:color w:val="0000FF"/>
      <w:u w:val="single"/>
    </w:rPr>
  </w:style>
  <w:style w:type="paragraph" w:styleId="Kopfzeile">
    <w:name w:val="header"/>
    <w:basedOn w:val="Standard"/>
    <w:semiHidden/>
    <w:rsid w:val="006354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3544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72"/>
    <w:rsid w:val="0084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ialberding\Anwendungsdaten\Microsoft\Vorlagen\Protokollvorlage%20-%20Konzept%20AG%20Region%20B%20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 - Konzept AG Region B .dot</Template>
  <TotalTime>0</TotalTime>
  <Pages>1</Pages>
  <Words>648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Regionalleiter-Treffen</vt:lpstr>
    </vt:vector>
  </TitlesOfParts>
  <Company>Microsoft Corporation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Regionalleiter-Treffen</dc:title>
  <dc:creator>Ingrid Alberding</dc:creator>
  <cp:lastModifiedBy>Frau Stürzbecher</cp:lastModifiedBy>
  <cp:revision>2</cp:revision>
  <cp:lastPrinted>2016-12-07T11:44:00Z</cp:lastPrinted>
  <dcterms:created xsi:type="dcterms:W3CDTF">2017-05-04T13:09:00Z</dcterms:created>
  <dcterms:modified xsi:type="dcterms:W3CDTF">2017-05-04T13:09:00Z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TC010184111031</vt:lpwstr>
  </property>
</Properties>
</file>